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7C0D" w14:textId="77777777" w:rsidR="00CE21BA" w:rsidRPr="00377B02" w:rsidRDefault="00CE21BA" w:rsidP="00CE21BA">
      <w:pPr>
        <w:ind w:left="990" w:right="990"/>
        <w:jc w:val="center"/>
        <w:rPr>
          <w:b/>
          <w:sz w:val="28"/>
        </w:rPr>
      </w:pPr>
      <w:r w:rsidRPr="00377B02">
        <w:rPr>
          <w:b/>
          <w:sz w:val="28"/>
        </w:rPr>
        <w:t xml:space="preserve">Notice of Intention to Register a Condominium </w:t>
      </w:r>
      <w:r w:rsidRPr="00377B02">
        <w:rPr>
          <w:b/>
          <w:sz w:val="28"/>
        </w:rPr>
        <w:br/>
        <w:t>Under Section 33.1 of the Construction Act (Form 11)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C0" w:firstRow="0" w:lastRow="1" w:firstColumn="1" w:lastColumn="1" w:noHBand="0" w:noVBand="1"/>
      </w:tblPr>
      <w:tblGrid>
        <w:gridCol w:w="3240"/>
        <w:gridCol w:w="6110"/>
      </w:tblGrid>
      <w:tr w:rsidR="00CE21BA" w14:paraId="2A7B0665" w14:textId="77777777" w:rsidTr="00CE21BA">
        <w:tc>
          <w:tcPr>
            <w:tcW w:w="3240" w:type="dxa"/>
            <w:shd w:val="clear" w:color="auto" w:fill="auto"/>
          </w:tcPr>
          <w:p w14:paraId="4D70FEA0" w14:textId="77777777" w:rsidR="00CE21BA" w:rsidRPr="00CE21BA" w:rsidRDefault="00CE21BA" w:rsidP="00CE21BA">
            <w:pPr>
              <w:pStyle w:val="Plain"/>
            </w:pPr>
            <w:r w:rsidRPr="00CE21BA">
              <w:t>Name of declarant:</w:t>
            </w:r>
          </w:p>
        </w:tc>
        <w:tc>
          <w:tcPr>
            <w:tcW w:w="61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2E51C4A" w14:textId="111E7A65" w:rsidR="00CE21BA" w:rsidRDefault="00367923" w:rsidP="00CE21BA">
            <w:pPr>
              <w:pStyle w:val="Plain"/>
            </w:pPr>
            <w:r>
              <w:t>1 Yorkville Inc.</w:t>
            </w:r>
          </w:p>
        </w:tc>
      </w:tr>
      <w:tr w:rsidR="00CE21BA" w14:paraId="5E1D6F16" w14:textId="77777777" w:rsidTr="00CE21BA">
        <w:tc>
          <w:tcPr>
            <w:tcW w:w="3240" w:type="dxa"/>
            <w:shd w:val="clear" w:color="auto" w:fill="auto"/>
          </w:tcPr>
          <w:p w14:paraId="4CB11D6B" w14:textId="77777777" w:rsidR="00CE21BA" w:rsidRPr="00CE21BA" w:rsidRDefault="00CE21BA" w:rsidP="00CE21BA">
            <w:pPr>
              <w:pStyle w:val="Plain"/>
            </w:pPr>
            <w:r w:rsidRPr="00CE21BA">
              <w:t>Address for service: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1C282B7" w14:textId="43C2BC19" w:rsidR="00CE21BA" w:rsidRDefault="00367923" w:rsidP="00CE21BA">
            <w:pPr>
              <w:pStyle w:val="Plain"/>
            </w:pPr>
            <w:r>
              <w:t xml:space="preserve">10 </w:t>
            </w:r>
            <w:proofErr w:type="spellStart"/>
            <w:r>
              <w:t>Wanless</w:t>
            </w:r>
            <w:proofErr w:type="spellEnd"/>
            <w:r>
              <w:t xml:space="preserve"> Avenue, Suite 201, Toronto, Ontario M4N 1V6</w:t>
            </w:r>
          </w:p>
        </w:tc>
      </w:tr>
      <w:tr w:rsidR="00CE21BA" w14:paraId="5E06BE90" w14:textId="77777777" w:rsidTr="00CE21BA">
        <w:tc>
          <w:tcPr>
            <w:tcW w:w="3240" w:type="dxa"/>
            <w:shd w:val="clear" w:color="auto" w:fill="auto"/>
          </w:tcPr>
          <w:p w14:paraId="2A3B7935" w14:textId="77777777" w:rsidR="00CE21BA" w:rsidRPr="00CE21BA" w:rsidRDefault="00CE21BA" w:rsidP="00CE21BA">
            <w:pPr>
              <w:pStyle w:val="Plain"/>
            </w:pPr>
            <w:r w:rsidRPr="00CE21BA">
              <w:t>Concise overview of the land: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A5B467" w14:textId="0C34F969" w:rsidR="00CE21BA" w:rsidRDefault="00367923" w:rsidP="00367923">
            <w:r>
              <w:rPr>
                <w:color w:val="000000"/>
              </w:rPr>
              <w:t>Part of Lot 21, Concession 2, From the Bay, in the Geographic Township of York and Part of Lots 2 to 6 inclusive, Registered Plan 355 York, designated as PARTS 2, 3, 7 to 15 inclusive, 17 to 20 inclusive, 22 and 23, Plan 66R-31732</w:t>
            </w:r>
          </w:p>
        </w:tc>
      </w:tr>
      <w:tr w:rsidR="005800D5" w14:paraId="42EC8CBA" w14:textId="77777777" w:rsidTr="00CE21BA">
        <w:tc>
          <w:tcPr>
            <w:tcW w:w="3240" w:type="dxa"/>
            <w:shd w:val="clear" w:color="auto" w:fill="auto"/>
          </w:tcPr>
          <w:p w14:paraId="43C990C6" w14:textId="77777777" w:rsidR="005800D5" w:rsidRPr="00CE21BA" w:rsidRDefault="005800D5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6C3DC70" w14:textId="77777777" w:rsidR="005800D5" w:rsidRDefault="005800D5" w:rsidP="00CE21BA">
            <w:pPr>
              <w:pStyle w:val="Plain"/>
            </w:pPr>
          </w:p>
        </w:tc>
      </w:tr>
      <w:tr w:rsidR="00CE45D2" w14:paraId="7242F75E" w14:textId="77777777" w:rsidTr="00CE21BA">
        <w:tc>
          <w:tcPr>
            <w:tcW w:w="3240" w:type="dxa"/>
            <w:shd w:val="clear" w:color="auto" w:fill="auto"/>
          </w:tcPr>
          <w:p w14:paraId="07DFA5D3" w14:textId="77777777" w:rsidR="00CE45D2" w:rsidRPr="00CE21BA" w:rsidRDefault="00CE45D2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E9327F" w14:textId="77777777" w:rsidR="00CE45D2" w:rsidRDefault="00CE45D2" w:rsidP="00CE21BA">
            <w:pPr>
              <w:pStyle w:val="Plain"/>
            </w:pPr>
          </w:p>
        </w:tc>
      </w:tr>
      <w:tr w:rsidR="00CF05F4" w14:paraId="4BB3B1E9" w14:textId="77777777" w:rsidTr="00CF05F4">
        <w:tc>
          <w:tcPr>
            <w:tcW w:w="3240" w:type="dxa"/>
          </w:tcPr>
          <w:p w14:paraId="4CA36202" w14:textId="77777777" w:rsidR="00CF05F4" w:rsidRDefault="00CF05F4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F3BD58" w14:textId="77777777" w:rsidR="00CF05F4" w:rsidRDefault="00CF05F4">
            <w:pPr>
              <w:pStyle w:val="Plain"/>
            </w:pPr>
          </w:p>
        </w:tc>
      </w:tr>
    </w:tbl>
    <w:tbl>
      <w:tblPr>
        <w:tblpPr w:leftFromText="180" w:rightFromText="180" w:bottomFromText="240" w:vertAnchor="text" w:horzAnchor="margin" w:tblpXSpec="center" w:tblpY="2"/>
        <w:tblW w:w="9960" w:type="dxa"/>
        <w:tblLayout w:type="fixed"/>
        <w:tblLook w:val="04A0" w:firstRow="1" w:lastRow="0" w:firstColumn="1" w:lastColumn="0" w:noHBand="0" w:noVBand="1"/>
      </w:tblPr>
      <w:tblGrid>
        <w:gridCol w:w="4833"/>
        <w:gridCol w:w="5127"/>
      </w:tblGrid>
      <w:tr w:rsidR="00CF05F4" w14:paraId="216AAF36" w14:textId="77777777" w:rsidTr="00CF05F4">
        <w:trPr>
          <w:trHeight w:val="276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7BD026C" w14:textId="77777777" w:rsidR="00CF05F4" w:rsidRDefault="00CF05F4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Contractor Name: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12CDB7" w14:textId="77777777" w:rsidR="00CF05F4" w:rsidRDefault="00CF05F4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Address:</w:t>
            </w:r>
          </w:p>
        </w:tc>
      </w:tr>
      <w:tr w:rsidR="00CF05F4" w14:paraId="2639AC9C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07A45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 &amp; E Contracting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EF5FC4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264 The Queensway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M8Y 1J4  CA</w:t>
            </w:r>
          </w:p>
        </w:tc>
      </w:tr>
      <w:tr w:rsidR="00CF05F4" w14:paraId="09DEF60C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F9E50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Aldershot Landscape Contractors L.P.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91B09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166 Flatt Road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Burlington,  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L7P 0T3  CA</w:t>
            </w:r>
          </w:p>
        </w:tc>
      </w:tr>
      <w:tr w:rsidR="00CF05F4" w14:paraId="491844DC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1F2AA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Audio One</w:t>
            </w:r>
          </w:p>
          <w:p w14:paraId="7F174875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43B58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3200 Steeles Ave. W, Vaughan, ON L4K 3B8</w:t>
            </w:r>
          </w:p>
          <w:p w14:paraId="2F96D93A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05F4" w14:paraId="210309F4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68E0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Cooltech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Air systems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528D49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37 Nixon Road, Bolton, ON, L7E 1K1</w:t>
            </w:r>
          </w:p>
        </w:tc>
      </w:tr>
      <w:tr w:rsidR="00CF05F4" w14:paraId="0CEBBE3E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1A6B7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Cervini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Painting &amp; Decorating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5827D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21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Kenview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Blvd.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L6T  5G7  CA</w:t>
            </w:r>
          </w:p>
        </w:tc>
      </w:tr>
      <w:tr w:rsidR="00CF05F4" w14:paraId="35C729D3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E1947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Citywide Door and Hardware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4CA0F2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80 Vinyl Court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L4 L4A3  CA</w:t>
            </w:r>
          </w:p>
        </w:tc>
      </w:tr>
      <w:tr w:rsidR="00CF05F4" w14:paraId="1017E270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C4930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Donaldco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07F7E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Melford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Unit 10, Toronto,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ON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M1B 2X6</w:t>
            </w:r>
          </w:p>
        </w:tc>
      </w:tr>
      <w:tr w:rsidR="00CF05F4" w14:paraId="4C2A3702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981C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Caulking &amp; Maintenance (Division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Air Leakage Se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16579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2861 Sherwood Heights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Drive,  Suite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28 Oakville,  ON  L6J 7K1  CA</w:t>
            </w:r>
          </w:p>
        </w:tc>
      </w:tr>
      <w:tr w:rsidR="00CF05F4" w14:paraId="72F904ED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1FB2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Protech Roofing Waterproofing Ltd.</w:t>
            </w:r>
          </w:p>
          <w:p w14:paraId="6305AC94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BA9D74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50 Racine Road, Etobicoke, ON M9W 2Z3</w:t>
            </w:r>
          </w:p>
          <w:p w14:paraId="7137565C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05F4" w14:paraId="636D642F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EDB87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Spectrum Building Services Co, Inc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8A56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2600 John St. Unit 207, Markham, ON L3R 3W3</w:t>
            </w:r>
          </w:p>
        </w:tc>
      </w:tr>
      <w:tr w:rsidR="00CF05F4" w14:paraId="3ACBAC68" w14:textId="77777777" w:rsidTr="00CF05F4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9592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Venice Construction Inc.</w:t>
            </w:r>
          </w:p>
          <w:p w14:paraId="59CD4311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92DB96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10517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Clarkway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Drive, Brampton, ON L6P 0W3</w:t>
            </w:r>
          </w:p>
          <w:p w14:paraId="46FEDF5C" w14:textId="77777777" w:rsidR="00CF05F4" w:rsidRDefault="00CF05F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32A1DF68" w14:textId="77777777" w:rsidR="00CF05F4" w:rsidRDefault="00CF05F4" w:rsidP="00CF05F4">
      <w:pPr>
        <w:rPr>
          <w:sz w:val="22"/>
        </w:rPr>
      </w:pPr>
    </w:p>
    <w:p w14:paraId="015BB0FB" w14:textId="77777777" w:rsidR="001A49CB" w:rsidRPr="00B7171F" w:rsidRDefault="001A49CB" w:rsidP="00FD56F1">
      <w:pPr>
        <w:rPr>
          <w:sz w:val="22"/>
        </w:rPr>
      </w:pPr>
    </w:p>
    <w:p w14:paraId="35A137F8" w14:textId="77777777" w:rsidR="003D68D6" w:rsidRPr="00B7171F" w:rsidRDefault="003D68D6" w:rsidP="00FD56F1">
      <w:pPr>
        <w:rPr>
          <w:sz w:val="22"/>
        </w:rPr>
      </w:pPr>
    </w:p>
    <w:sectPr w:rsidR="003D68D6" w:rsidRPr="00B7171F" w:rsidSect="00CE45D2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8B56" w14:textId="77777777" w:rsidR="00AF0EAF" w:rsidRDefault="00AF0EAF">
      <w:r>
        <w:separator/>
      </w:r>
    </w:p>
  </w:endnote>
  <w:endnote w:type="continuationSeparator" w:id="0">
    <w:p w14:paraId="2AA523D2" w14:textId="77777777" w:rsidR="00AF0EAF" w:rsidRDefault="00A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9CFD" w14:textId="77777777" w:rsidR="0080280B" w:rsidRDefault="0080280B" w:rsidP="009D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25EF8" w14:textId="77777777" w:rsidR="001F2DEB" w:rsidRDefault="001F2DEB" w:rsidP="008028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631E" w14:textId="77777777" w:rsidR="0080280B" w:rsidRDefault="0080280B" w:rsidP="0080280B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7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717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13CEE" w14:textId="77777777" w:rsidR="001F2DEB" w:rsidRDefault="001F2DEB" w:rsidP="008028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F413" w14:textId="77777777" w:rsidR="00AF0EAF" w:rsidRDefault="00AF0EAF">
      <w:r>
        <w:separator/>
      </w:r>
    </w:p>
  </w:footnote>
  <w:footnote w:type="continuationSeparator" w:id="0">
    <w:p w14:paraId="1745FB99" w14:textId="77777777" w:rsidR="00AF0EAF" w:rsidRDefault="00AF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AB61" w14:textId="77777777"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5117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1A49CB"/>
    <w:rsid w:val="000032C7"/>
    <w:rsid w:val="00026B42"/>
    <w:rsid w:val="00076DEE"/>
    <w:rsid w:val="000C5DAC"/>
    <w:rsid w:val="001114FA"/>
    <w:rsid w:val="00156690"/>
    <w:rsid w:val="001A49CB"/>
    <w:rsid w:val="001D3494"/>
    <w:rsid w:val="001D5962"/>
    <w:rsid w:val="001F2DEB"/>
    <w:rsid w:val="00284E3D"/>
    <w:rsid w:val="002B433F"/>
    <w:rsid w:val="002C0784"/>
    <w:rsid w:val="003147B0"/>
    <w:rsid w:val="00315ED7"/>
    <w:rsid w:val="00326CAD"/>
    <w:rsid w:val="00343287"/>
    <w:rsid w:val="00345A21"/>
    <w:rsid w:val="00367923"/>
    <w:rsid w:val="003A1EDA"/>
    <w:rsid w:val="003B4688"/>
    <w:rsid w:val="003D61EC"/>
    <w:rsid w:val="003D68D6"/>
    <w:rsid w:val="004072E5"/>
    <w:rsid w:val="00436448"/>
    <w:rsid w:val="0047602D"/>
    <w:rsid w:val="00496CE0"/>
    <w:rsid w:val="005222AC"/>
    <w:rsid w:val="00523B10"/>
    <w:rsid w:val="00544316"/>
    <w:rsid w:val="005800D5"/>
    <w:rsid w:val="00582498"/>
    <w:rsid w:val="005B7873"/>
    <w:rsid w:val="00614FC8"/>
    <w:rsid w:val="006A29F1"/>
    <w:rsid w:val="00704D97"/>
    <w:rsid w:val="00713056"/>
    <w:rsid w:val="00740D24"/>
    <w:rsid w:val="007435A4"/>
    <w:rsid w:val="007D389B"/>
    <w:rsid w:val="0080280B"/>
    <w:rsid w:val="0084402C"/>
    <w:rsid w:val="0088501F"/>
    <w:rsid w:val="008F48FA"/>
    <w:rsid w:val="009538B1"/>
    <w:rsid w:val="00957FB1"/>
    <w:rsid w:val="00A52FD0"/>
    <w:rsid w:val="00A65089"/>
    <w:rsid w:val="00A83D45"/>
    <w:rsid w:val="00A95830"/>
    <w:rsid w:val="00AF0EAF"/>
    <w:rsid w:val="00AF10FA"/>
    <w:rsid w:val="00B7171F"/>
    <w:rsid w:val="00B871BA"/>
    <w:rsid w:val="00BA0FB3"/>
    <w:rsid w:val="00BD392A"/>
    <w:rsid w:val="00BF4400"/>
    <w:rsid w:val="00C149CD"/>
    <w:rsid w:val="00C21AA8"/>
    <w:rsid w:val="00C5504A"/>
    <w:rsid w:val="00C76CD9"/>
    <w:rsid w:val="00CC47E2"/>
    <w:rsid w:val="00CE21BA"/>
    <w:rsid w:val="00CE45D2"/>
    <w:rsid w:val="00CF05F4"/>
    <w:rsid w:val="00CF76FE"/>
    <w:rsid w:val="00D35D10"/>
    <w:rsid w:val="00DA44DA"/>
    <w:rsid w:val="00DC5131"/>
    <w:rsid w:val="00DD5F59"/>
    <w:rsid w:val="00E368BF"/>
    <w:rsid w:val="00ED7576"/>
    <w:rsid w:val="00F40C66"/>
    <w:rsid w:val="00F6026B"/>
    <w:rsid w:val="00F96BD7"/>
    <w:rsid w:val="00FD56F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B84961"/>
  <w15:docId w15:val="{2EE1657A-B9CA-42E4-87AC-8A13FCA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CE21BA"/>
    <w:pPr>
      <w:spacing w:before="40" w:after="40"/>
    </w:pPr>
    <w:rPr>
      <w:szCs w:val="20"/>
    </w:rPr>
  </w:style>
  <w:style w:type="character" w:customStyle="1" w:styleId="Prompt">
    <w:name w:val="Prompt"/>
    <w:uiPriority w:val="2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table" w:styleId="TableElegant">
    <w:name w:val="Table Elegant"/>
    <w:basedOn w:val="TableNormal"/>
    <w:uiPriority w:val="99"/>
    <w:unhideWhenUsed/>
    <w:rsid w:val="001A49CB"/>
    <w:pPr>
      <w:spacing w:before="120" w:after="0" w:line="276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unhideWhenUsed/>
    <w:rsid w:val="001A4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ly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226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Infoware Development Inc.</Company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Karen Daly</dc:creator>
  <dc:description/>
  <cp:lastModifiedBy>Trevor Robinson</cp:lastModifiedBy>
  <cp:revision>2</cp:revision>
  <dcterms:created xsi:type="dcterms:W3CDTF">2022-08-02T18:55:00Z</dcterms:created>
  <dcterms:modified xsi:type="dcterms:W3CDTF">2022-08-02T18:55:00Z</dcterms:modified>
</cp:coreProperties>
</file>