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A" w:rsidRDefault="009F44CC">
      <w:pPr>
        <w:pStyle w:val="Heading1"/>
        <w:spacing w:before="59"/>
        <w:ind w:right="45"/>
        <w:jc w:val="center"/>
        <w:rPr>
          <w:b w:val="0"/>
          <w:bCs w:val="0"/>
        </w:rPr>
      </w:pP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2"/>
        </w:rPr>
        <w:t xml:space="preserve"> </w:t>
      </w:r>
      <w:r>
        <w:t>11</w:t>
      </w:r>
    </w:p>
    <w:p w:rsidR="00B75F8A" w:rsidRDefault="009F44CC">
      <w:pPr>
        <w:spacing w:before="6" w:line="322" w:lineRule="exact"/>
        <w:ind w:left="138" w:right="1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DA</w:t>
      </w:r>
      <w:r>
        <w:rPr>
          <w:rFonts w:ascii="Arial" w:eastAsia="Arial" w:hAnsi="Arial" w:cs="Arial"/>
          <w:b/>
          <w:bCs/>
          <w:sz w:val="28"/>
          <w:szCs w:val="28"/>
        </w:rPr>
        <w:t>NCE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UM</w:t>
      </w:r>
      <w:r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i/>
          <w:sz w:val="28"/>
          <w:szCs w:val="28"/>
        </w:rPr>
        <w:t>,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1998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33.1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</w:p>
    <w:p w:rsidR="00B75F8A" w:rsidRDefault="009F44CC">
      <w:pPr>
        <w:spacing w:before="34"/>
        <w:ind w:right="2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Const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uction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B75F8A">
      <w:pPr>
        <w:spacing w:before="19" w:line="260" w:lineRule="exact"/>
        <w:rPr>
          <w:sz w:val="26"/>
          <w:szCs w:val="26"/>
        </w:rPr>
      </w:pPr>
    </w:p>
    <w:p w:rsidR="00B75F8A" w:rsidRDefault="00F8291F">
      <w:pPr>
        <w:pStyle w:val="Heading2"/>
        <w:tabs>
          <w:tab w:val="left" w:pos="7413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151130</wp:posOffset>
                </wp:positionV>
                <wp:extent cx="6350" cy="1270"/>
                <wp:effectExtent l="6350" t="13335" r="635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590" y="238"/>
                          <a:chExt cx="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90" y="238"/>
                            <a:ext cx="10" cy="2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10"/>
                              <a:gd name="T2" fmla="+- 0 2599 25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9E6B5D" id="Group 4" o:spid="_x0000_s1026" style="position:absolute;margin-left:129.5pt;margin-top:11.9pt;width:.5pt;height:.1pt;z-index:-251659264;mso-position-horizontal-relative:page" coordorigin="2590,23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">
                <v:shape id="Freeform 5" o:spid="_x0000_s1027" style="position:absolute;left:2590;top: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F44CC">
        <w:t>Na</w:t>
      </w:r>
      <w:r w:rsidR="009F44CC">
        <w:rPr>
          <w:spacing w:val="-1"/>
        </w:rPr>
        <w:t>m</w:t>
      </w:r>
      <w:r w:rsidR="009F44CC">
        <w:t>e</w:t>
      </w:r>
      <w:r w:rsidR="009F44CC">
        <w:rPr>
          <w:spacing w:val="-1"/>
        </w:rPr>
        <w:t xml:space="preserve"> </w:t>
      </w:r>
      <w:r w:rsidR="009F44CC">
        <w:t>of</w:t>
      </w:r>
      <w:r w:rsidR="009F44CC">
        <w:rPr>
          <w:spacing w:val="-1"/>
        </w:rPr>
        <w:t xml:space="preserve"> </w:t>
      </w:r>
      <w:r w:rsidR="009F44CC">
        <w:t>d</w:t>
      </w:r>
      <w:r w:rsidR="009F44CC">
        <w:rPr>
          <w:spacing w:val="-2"/>
        </w:rPr>
        <w:t>e</w:t>
      </w:r>
      <w:r w:rsidR="009F44CC">
        <w:t>c</w:t>
      </w:r>
      <w:r w:rsidR="009F44CC">
        <w:rPr>
          <w:spacing w:val="-2"/>
        </w:rPr>
        <w:t>l</w:t>
      </w:r>
      <w:r w:rsidR="009F44CC">
        <w:t>aran</w:t>
      </w:r>
      <w:r w:rsidR="009F44CC">
        <w:rPr>
          <w:spacing w:val="-1"/>
        </w:rPr>
        <w:t>t</w:t>
      </w:r>
      <w:r w:rsidR="009F44CC">
        <w:t>:</w:t>
      </w:r>
      <w:r w:rsidR="009F44CC">
        <w:rPr>
          <w:spacing w:val="19"/>
        </w:rPr>
        <w:t xml:space="preserve"> </w:t>
      </w:r>
      <w:r w:rsidR="009F44CC">
        <w:rPr>
          <w:u w:val="dotted" w:color="000000"/>
        </w:rPr>
        <w:t xml:space="preserve"> </w:t>
      </w:r>
      <w:r w:rsidR="00921FBA">
        <w:rPr>
          <w:noProof/>
          <w:u w:val="dotted" w:color="000000"/>
        </w:rPr>
        <w:t>Empire Communities (</w:t>
      </w:r>
      <w:r w:rsidR="000E70A2">
        <w:rPr>
          <w:noProof/>
          <w:u w:val="dotted" w:color="000000"/>
        </w:rPr>
        <w:t>1603 Eglinton</w:t>
      </w:r>
      <w:r w:rsidR="00921FBA">
        <w:rPr>
          <w:noProof/>
          <w:u w:val="dotted" w:color="000000"/>
        </w:rPr>
        <w:t>) Ltd.</w:t>
      </w:r>
      <w:r w:rsidR="009F44CC">
        <w:rPr>
          <w:u w:val="dotted" w:color="000000"/>
        </w:rPr>
        <w:tab/>
      </w:r>
      <w:r w:rsidR="009F44CC">
        <w:t xml:space="preserve">                                                    </w:t>
      </w:r>
      <w:r w:rsidR="009F44CC">
        <w:rPr>
          <w:spacing w:val="-1"/>
        </w:rPr>
        <w:t>A</w:t>
      </w:r>
      <w:r w:rsidR="009F44CC">
        <w:t>ddr</w:t>
      </w:r>
      <w:r w:rsidR="009F44CC">
        <w:rPr>
          <w:spacing w:val="-2"/>
        </w:rPr>
        <w:t>e</w:t>
      </w:r>
      <w:r w:rsidR="009F44CC">
        <w:rPr>
          <w:spacing w:val="-1"/>
        </w:rPr>
        <w:t>s</w:t>
      </w:r>
      <w:r w:rsidR="009F44CC">
        <w:t xml:space="preserve">s </w:t>
      </w:r>
      <w:r w:rsidR="009F44CC">
        <w:rPr>
          <w:spacing w:val="-1"/>
        </w:rPr>
        <w:t>f</w:t>
      </w:r>
      <w:r w:rsidR="009F44CC">
        <w:t xml:space="preserve">or </w:t>
      </w:r>
      <w:r w:rsidR="009F44CC">
        <w:rPr>
          <w:spacing w:val="-1"/>
        </w:rPr>
        <w:t>s</w:t>
      </w:r>
      <w:r w:rsidR="009F44CC">
        <w:t>er</w:t>
      </w:r>
      <w:r w:rsidR="009F44CC">
        <w:rPr>
          <w:spacing w:val="-1"/>
        </w:rPr>
        <w:t>vi</w:t>
      </w:r>
      <w:r w:rsidR="009F44CC">
        <w:t xml:space="preserve">ce: </w:t>
      </w:r>
      <w:r w:rsidR="009F44CC">
        <w:rPr>
          <w:spacing w:val="-7"/>
        </w:rPr>
        <w:t xml:space="preserve"> </w:t>
      </w:r>
      <w:r w:rsidR="009F44CC">
        <w:rPr>
          <w:u w:val="dotted" w:color="000000"/>
        </w:rPr>
        <w:t xml:space="preserve"> </w:t>
      </w:r>
      <w:r w:rsidR="00921FBA">
        <w:rPr>
          <w:noProof/>
          <w:u w:val="dotted" w:color="000000"/>
        </w:rPr>
        <w:t>125 Villarboit Crescent, Vaughan, Ontario L4K 4K2</w:t>
      </w:r>
      <w:r w:rsidR="009F44CC">
        <w:rPr>
          <w:u w:val="dotted" w:color="000000"/>
        </w:rPr>
        <w:tab/>
      </w:r>
      <w:r w:rsidR="009F44CC">
        <w:rPr>
          <w:u w:val="dotted" w:color="000000"/>
        </w:rPr>
        <w:tab/>
      </w:r>
    </w:p>
    <w:p w:rsidR="00B75F8A" w:rsidRDefault="009F44CC">
      <w:pPr>
        <w:spacing w:before="7"/>
        <w:ind w:left="115"/>
        <w:rPr>
          <w:rFonts w:ascii="Arial" w:eastAsia="Arial" w:hAnsi="Arial" w:cs="Arial"/>
          <w:sz w:val="20"/>
          <w:szCs w:val="20"/>
        </w:rPr>
      </w:pPr>
      <w:r w:rsidRPr="00795082">
        <w:rPr>
          <w:rFonts w:ascii="Arial" w:eastAsia="Arial" w:hAnsi="Arial" w:cs="Arial"/>
          <w:sz w:val="20"/>
          <w:szCs w:val="20"/>
        </w:rPr>
        <w:t>Co</w:t>
      </w:r>
      <w:r w:rsidRPr="00795082">
        <w:rPr>
          <w:rFonts w:ascii="Arial" w:eastAsia="Arial" w:hAnsi="Arial" w:cs="Arial"/>
          <w:spacing w:val="-2"/>
          <w:sz w:val="20"/>
          <w:szCs w:val="20"/>
        </w:rPr>
        <w:t>n</w:t>
      </w:r>
      <w:r w:rsidRPr="00795082">
        <w:rPr>
          <w:rFonts w:ascii="Arial" w:eastAsia="Arial" w:hAnsi="Arial" w:cs="Arial"/>
          <w:sz w:val="20"/>
          <w:szCs w:val="20"/>
        </w:rPr>
        <w:t>c</w:t>
      </w:r>
      <w:r w:rsidRPr="00795082">
        <w:rPr>
          <w:rFonts w:ascii="Arial" w:eastAsia="Arial" w:hAnsi="Arial" w:cs="Arial"/>
          <w:spacing w:val="-2"/>
          <w:sz w:val="20"/>
          <w:szCs w:val="20"/>
        </w:rPr>
        <w:t>i</w:t>
      </w:r>
      <w:r w:rsidRPr="00795082">
        <w:rPr>
          <w:rFonts w:ascii="Arial" w:eastAsia="Arial" w:hAnsi="Arial" w:cs="Arial"/>
          <w:sz w:val="20"/>
          <w:szCs w:val="20"/>
        </w:rPr>
        <w:t>se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o</w:t>
      </w:r>
      <w:r w:rsidRPr="00795082">
        <w:rPr>
          <w:rFonts w:ascii="Arial" w:eastAsia="Arial" w:hAnsi="Arial" w:cs="Arial"/>
          <w:spacing w:val="-1"/>
          <w:sz w:val="20"/>
          <w:szCs w:val="20"/>
        </w:rPr>
        <w:t>v</w:t>
      </w:r>
      <w:r w:rsidRPr="00795082">
        <w:rPr>
          <w:rFonts w:ascii="Arial" w:eastAsia="Arial" w:hAnsi="Arial" w:cs="Arial"/>
          <w:sz w:val="20"/>
          <w:szCs w:val="20"/>
        </w:rPr>
        <w:t>e</w:t>
      </w:r>
      <w:r w:rsidRPr="00795082">
        <w:rPr>
          <w:rFonts w:ascii="Arial" w:eastAsia="Arial" w:hAnsi="Arial" w:cs="Arial"/>
          <w:spacing w:val="-1"/>
          <w:sz w:val="20"/>
          <w:szCs w:val="20"/>
        </w:rPr>
        <w:t>rvi</w:t>
      </w:r>
      <w:r w:rsidRPr="00795082">
        <w:rPr>
          <w:rFonts w:ascii="Arial" w:eastAsia="Arial" w:hAnsi="Arial" w:cs="Arial"/>
          <w:sz w:val="20"/>
          <w:szCs w:val="20"/>
        </w:rPr>
        <w:t>ew of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95082">
        <w:rPr>
          <w:rFonts w:ascii="Arial" w:eastAsia="Arial" w:hAnsi="Arial" w:cs="Arial"/>
          <w:sz w:val="20"/>
          <w:szCs w:val="20"/>
        </w:rPr>
        <w:t>he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795082">
        <w:rPr>
          <w:rFonts w:ascii="Arial" w:eastAsia="Arial" w:hAnsi="Arial" w:cs="Arial"/>
          <w:sz w:val="20"/>
          <w:szCs w:val="20"/>
        </w:rPr>
        <w:t>and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(</w:t>
      </w:r>
      <w:r w:rsidRPr="00795082">
        <w:rPr>
          <w:rFonts w:ascii="Arial" w:eastAsia="Arial" w:hAnsi="Arial" w:cs="Arial"/>
          <w:spacing w:val="-1"/>
          <w:sz w:val="20"/>
          <w:szCs w:val="20"/>
        </w:rPr>
        <w:t>i</w:t>
      </w:r>
      <w:r w:rsidRPr="00795082">
        <w:rPr>
          <w:rFonts w:ascii="Arial" w:eastAsia="Arial" w:hAnsi="Arial" w:cs="Arial"/>
          <w:spacing w:val="-2"/>
          <w:sz w:val="20"/>
          <w:szCs w:val="20"/>
        </w:rPr>
        <w:t>n</w:t>
      </w:r>
      <w:r w:rsidRPr="00795082">
        <w:rPr>
          <w:rFonts w:ascii="Arial" w:eastAsia="Arial" w:hAnsi="Arial" w:cs="Arial"/>
          <w:sz w:val="20"/>
          <w:szCs w:val="20"/>
        </w:rPr>
        <w:t>c</w:t>
      </w:r>
      <w:r w:rsidRPr="00795082">
        <w:rPr>
          <w:rFonts w:ascii="Arial" w:eastAsia="Arial" w:hAnsi="Arial" w:cs="Arial"/>
          <w:spacing w:val="-1"/>
          <w:sz w:val="20"/>
          <w:szCs w:val="20"/>
        </w:rPr>
        <w:t>l</w:t>
      </w:r>
      <w:r w:rsidRPr="00795082">
        <w:rPr>
          <w:rFonts w:ascii="Arial" w:eastAsia="Arial" w:hAnsi="Arial" w:cs="Arial"/>
          <w:sz w:val="20"/>
          <w:szCs w:val="20"/>
        </w:rPr>
        <w:t>u</w:t>
      </w:r>
      <w:r w:rsidRPr="00795082">
        <w:rPr>
          <w:rFonts w:ascii="Arial" w:eastAsia="Arial" w:hAnsi="Arial" w:cs="Arial"/>
          <w:spacing w:val="-2"/>
          <w:sz w:val="20"/>
          <w:szCs w:val="20"/>
        </w:rPr>
        <w:t>d</w:t>
      </w:r>
      <w:r w:rsidRPr="00795082">
        <w:rPr>
          <w:rFonts w:ascii="Arial" w:eastAsia="Arial" w:hAnsi="Arial" w:cs="Arial"/>
          <w:sz w:val="20"/>
          <w:szCs w:val="20"/>
        </w:rPr>
        <w:t>e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r</w:t>
      </w:r>
      <w:r w:rsidRPr="00795082">
        <w:rPr>
          <w:rFonts w:ascii="Arial" w:eastAsia="Arial" w:hAnsi="Arial" w:cs="Arial"/>
          <w:spacing w:val="-2"/>
          <w:sz w:val="20"/>
          <w:szCs w:val="20"/>
        </w:rPr>
        <w:t>e</w:t>
      </w:r>
      <w:r w:rsidRPr="00795082">
        <w:rPr>
          <w:rFonts w:ascii="Arial" w:eastAsia="Arial" w:hAnsi="Arial" w:cs="Arial"/>
          <w:spacing w:val="-1"/>
          <w:sz w:val="20"/>
          <w:szCs w:val="20"/>
        </w:rPr>
        <w:t>f</w:t>
      </w:r>
      <w:r w:rsidRPr="00795082">
        <w:rPr>
          <w:rFonts w:ascii="Arial" w:eastAsia="Arial" w:hAnsi="Arial" w:cs="Arial"/>
          <w:sz w:val="20"/>
          <w:szCs w:val="20"/>
        </w:rPr>
        <w:t>ere</w:t>
      </w:r>
      <w:r w:rsidRPr="00795082">
        <w:rPr>
          <w:rFonts w:ascii="Arial" w:eastAsia="Arial" w:hAnsi="Arial" w:cs="Arial"/>
          <w:spacing w:val="-2"/>
          <w:sz w:val="20"/>
          <w:szCs w:val="20"/>
        </w:rPr>
        <w:t>n</w:t>
      </w:r>
      <w:r w:rsidRPr="00795082">
        <w:rPr>
          <w:rFonts w:ascii="Arial" w:eastAsia="Arial" w:hAnsi="Arial" w:cs="Arial"/>
          <w:sz w:val="20"/>
          <w:szCs w:val="20"/>
        </w:rPr>
        <w:t>ce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95082">
        <w:rPr>
          <w:rFonts w:ascii="Arial" w:eastAsia="Arial" w:hAnsi="Arial" w:cs="Arial"/>
          <w:sz w:val="20"/>
          <w:szCs w:val="20"/>
        </w:rPr>
        <w:t>o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95082">
        <w:rPr>
          <w:rFonts w:ascii="Arial" w:eastAsia="Arial" w:hAnsi="Arial" w:cs="Arial"/>
          <w:sz w:val="20"/>
          <w:szCs w:val="20"/>
        </w:rPr>
        <w:t>he</w:t>
      </w:r>
      <w:r w:rsidRPr="0079508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pacing w:val="-1"/>
          <w:sz w:val="20"/>
          <w:szCs w:val="20"/>
        </w:rPr>
        <w:t>l</w:t>
      </w:r>
      <w:r w:rsidRPr="00795082">
        <w:rPr>
          <w:rFonts w:ascii="Arial" w:eastAsia="Arial" w:hAnsi="Arial" w:cs="Arial"/>
          <w:sz w:val="20"/>
          <w:szCs w:val="20"/>
        </w:rPr>
        <w:t>ot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and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p</w:t>
      </w:r>
      <w:r w:rsidRPr="00795082">
        <w:rPr>
          <w:rFonts w:ascii="Arial" w:eastAsia="Arial" w:hAnsi="Arial" w:cs="Arial"/>
          <w:spacing w:val="-1"/>
          <w:sz w:val="20"/>
          <w:szCs w:val="20"/>
        </w:rPr>
        <w:t>l</w:t>
      </w:r>
      <w:r w:rsidRPr="00795082">
        <w:rPr>
          <w:rFonts w:ascii="Arial" w:eastAsia="Arial" w:hAnsi="Arial" w:cs="Arial"/>
          <w:sz w:val="20"/>
          <w:szCs w:val="20"/>
        </w:rPr>
        <w:t>an</w:t>
      </w:r>
      <w:r w:rsidRPr="0079508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nu</w:t>
      </w:r>
      <w:r w:rsidRPr="00795082">
        <w:rPr>
          <w:rFonts w:ascii="Arial" w:eastAsia="Arial" w:hAnsi="Arial" w:cs="Arial"/>
          <w:spacing w:val="-1"/>
          <w:sz w:val="20"/>
          <w:szCs w:val="20"/>
        </w:rPr>
        <w:t>m</w:t>
      </w:r>
      <w:r w:rsidRPr="00795082">
        <w:rPr>
          <w:rFonts w:ascii="Arial" w:eastAsia="Arial" w:hAnsi="Arial" w:cs="Arial"/>
          <w:sz w:val="20"/>
          <w:szCs w:val="20"/>
        </w:rPr>
        <w:t>b</w:t>
      </w:r>
      <w:r w:rsidRPr="00795082">
        <w:rPr>
          <w:rFonts w:ascii="Arial" w:eastAsia="Arial" w:hAnsi="Arial" w:cs="Arial"/>
          <w:spacing w:val="-2"/>
          <w:sz w:val="20"/>
          <w:szCs w:val="20"/>
        </w:rPr>
        <w:t>e</w:t>
      </w:r>
      <w:r w:rsidRPr="00795082">
        <w:rPr>
          <w:rFonts w:ascii="Arial" w:eastAsia="Arial" w:hAnsi="Arial" w:cs="Arial"/>
          <w:sz w:val="20"/>
          <w:szCs w:val="20"/>
        </w:rPr>
        <w:t>r a</w:t>
      </w:r>
      <w:r w:rsidRPr="00795082">
        <w:rPr>
          <w:rFonts w:ascii="Arial" w:eastAsia="Arial" w:hAnsi="Arial" w:cs="Arial"/>
          <w:spacing w:val="-2"/>
          <w:sz w:val="20"/>
          <w:szCs w:val="20"/>
        </w:rPr>
        <w:t>n</w:t>
      </w:r>
      <w:r w:rsidRPr="00795082">
        <w:rPr>
          <w:rFonts w:ascii="Arial" w:eastAsia="Arial" w:hAnsi="Arial" w:cs="Arial"/>
          <w:sz w:val="20"/>
          <w:szCs w:val="20"/>
        </w:rPr>
        <w:t>d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95082">
        <w:rPr>
          <w:rFonts w:ascii="Arial" w:eastAsia="Arial" w:hAnsi="Arial" w:cs="Arial"/>
          <w:sz w:val="20"/>
          <w:szCs w:val="20"/>
        </w:rPr>
        <w:t>he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z w:val="20"/>
          <w:szCs w:val="20"/>
        </w:rPr>
        <w:t>pa</w:t>
      </w:r>
      <w:r w:rsidRPr="00795082">
        <w:rPr>
          <w:rFonts w:ascii="Arial" w:eastAsia="Arial" w:hAnsi="Arial" w:cs="Arial"/>
          <w:spacing w:val="-1"/>
          <w:sz w:val="20"/>
          <w:szCs w:val="20"/>
        </w:rPr>
        <w:t>r</w:t>
      </w:r>
      <w:r w:rsidRPr="00795082">
        <w:rPr>
          <w:rFonts w:ascii="Arial" w:eastAsia="Arial" w:hAnsi="Arial" w:cs="Arial"/>
          <w:sz w:val="20"/>
          <w:szCs w:val="20"/>
        </w:rPr>
        <w:t>cel</w:t>
      </w:r>
      <w:r w:rsidRPr="0079508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5082">
        <w:rPr>
          <w:rFonts w:ascii="Arial" w:eastAsia="Arial" w:hAnsi="Arial" w:cs="Arial"/>
          <w:spacing w:val="-2"/>
          <w:sz w:val="20"/>
          <w:szCs w:val="20"/>
        </w:rPr>
        <w:t>nu</w:t>
      </w:r>
      <w:r w:rsidRPr="00795082">
        <w:rPr>
          <w:rFonts w:ascii="Arial" w:eastAsia="Arial" w:hAnsi="Arial" w:cs="Arial"/>
          <w:spacing w:val="-1"/>
          <w:sz w:val="20"/>
          <w:szCs w:val="20"/>
        </w:rPr>
        <w:t>m</w:t>
      </w:r>
      <w:r w:rsidRPr="00795082">
        <w:rPr>
          <w:rFonts w:ascii="Arial" w:eastAsia="Arial" w:hAnsi="Arial" w:cs="Arial"/>
          <w:sz w:val="20"/>
          <w:szCs w:val="20"/>
        </w:rPr>
        <w:t>be</w:t>
      </w:r>
      <w:r w:rsidRPr="00795082">
        <w:rPr>
          <w:rFonts w:ascii="Arial" w:eastAsia="Arial" w:hAnsi="Arial" w:cs="Arial"/>
          <w:spacing w:val="-1"/>
          <w:sz w:val="20"/>
          <w:szCs w:val="20"/>
        </w:rPr>
        <w:t>r</w:t>
      </w:r>
      <w:r w:rsidRPr="00795082">
        <w:rPr>
          <w:rFonts w:ascii="Arial" w:eastAsia="Arial" w:hAnsi="Arial" w:cs="Arial"/>
          <w:sz w:val="20"/>
          <w:szCs w:val="20"/>
        </w:rPr>
        <w:t>(</w:t>
      </w:r>
      <w:r w:rsidRPr="00795082">
        <w:rPr>
          <w:rFonts w:ascii="Arial" w:eastAsia="Arial" w:hAnsi="Arial" w:cs="Arial"/>
          <w:spacing w:val="-1"/>
          <w:sz w:val="20"/>
          <w:szCs w:val="20"/>
        </w:rPr>
        <w:t>s</w:t>
      </w:r>
      <w:r w:rsidRPr="00795082">
        <w:rPr>
          <w:rFonts w:ascii="Arial" w:eastAsia="Arial" w:hAnsi="Arial" w:cs="Arial"/>
          <w:sz w:val="20"/>
          <w:szCs w:val="20"/>
        </w:rPr>
        <w:t>)):</w:t>
      </w: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795082" w:rsidP="00795082">
      <w:pPr>
        <w:spacing w:line="200" w:lineRule="exact"/>
        <w:ind w:left="115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Firstly, Part of Lots 17, 18, 19 and 20, on Plan 1687, York, designated Parts 2, 3 and 4 on Plan 66R30160,  City of Toronto, as set out in PIN 10451-0540 (LT); and Secondly, Part of Blocks A and B Plan 1687, York, designated as Part 1 on Plan 66R30160, as set out in PIN 10451-0545(LT).</w:t>
      </w:r>
      <w:r w:rsidR="00921FBA">
        <w:rPr>
          <w:noProof/>
          <w:sz w:val="20"/>
          <w:szCs w:val="20"/>
        </w:rPr>
        <w:br/>
      </w:r>
    </w:p>
    <w:p w:rsidR="00B75F8A" w:rsidRDefault="00B75F8A">
      <w:pPr>
        <w:spacing w:before="2" w:line="240" w:lineRule="exact"/>
        <w:rPr>
          <w:sz w:val="24"/>
          <w:szCs w:val="24"/>
        </w:rPr>
      </w:pPr>
    </w:p>
    <w:p w:rsidR="00B75F8A" w:rsidRDefault="009F44CC">
      <w:pPr>
        <w:pStyle w:val="BodyText"/>
        <w:spacing w:before="78"/>
        <w:ind w:right="270"/>
      </w:pPr>
      <w:r>
        <w:rPr>
          <w:spacing w:val="-1"/>
        </w:rPr>
        <w:t>(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tr</w:t>
      </w:r>
      <w:r>
        <w:t>ac</w:t>
      </w:r>
      <w:r>
        <w:rPr>
          <w:spacing w:val="-1"/>
        </w:rPr>
        <w:t>t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vices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ri</w:t>
      </w:r>
      <w:r>
        <w:t>als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>-</w:t>
      </w:r>
      <w:r>
        <w:t>day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t>iod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eceding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t</w:t>
      </w:r>
      <w:r>
        <w:t>he desc</w:t>
      </w:r>
      <w:r>
        <w:rPr>
          <w:spacing w:val="-1"/>
        </w:rPr>
        <w:t>r</w:t>
      </w:r>
      <w:r>
        <w:t>ip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>m</w:t>
      </w:r>
      <w:r>
        <w:t>i</w:t>
      </w:r>
      <w:r>
        <w:rPr>
          <w:spacing w:val="-1"/>
        </w:rPr>
        <w:t>tt</w:t>
      </w:r>
      <w:r>
        <w:t>ed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t>oval un</w:t>
      </w:r>
      <w:r>
        <w:rPr>
          <w:spacing w:val="-2"/>
        </w:rPr>
        <w:t>de</w:t>
      </w:r>
      <w:r>
        <w:t>r</w:t>
      </w:r>
      <w:r>
        <w:rPr>
          <w:spacing w:val="-1"/>
        </w:rPr>
        <w:t xml:space="preserve"> </w:t>
      </w:r>
      <w:r>
        <w:t>subsec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3)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 xml:space="preserve">he </w:t>
      </w:r>
      <w:r>
        <w:rPr>
          <w:rFonts w:cs="Arial"/>
          <w:i/>
        </w:rPr>
        <w:t>Condo</w:t>
      </w:r>
      <w:r>
        <w:rPr>
          <w:rFonts w:cs="Arial"/>
          <w:i/>
          <w:spacing w:val="-1"/>
        </w:rPr>
        <w:t>m</w:t>
      </w:r>
      <w:r>
        <w:rPr>
          <w:rFonts w:cs="Arial"/>
          <w:i/>
        </w:rPr>
        <w:t>inium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Ac</w:t>
      </w:r>
      <w:r>
        <w:rPr>
          <w:rFonts w:cs="Arial"/>
          <w:i/>
          <w:spacing w:val="-1"/>
        </w:rPr>
        <w:t>t</w:t>
      </w:r>
      <w:r>
        <w:rPr>
          <w:rFonts w:cs="Arial"/>
          <w:i/>
        </w:rPr>
        <w:t>,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1998</w:t>
      </w:r>
      <w:r>
        <w:t>)</w:t>
      </w:r>
    </w:p>
    <w:p w:rsidR="00B75F8A" w:rsidRDefault="00B75F8A">
      <w:pPr>
        <w:spacing w:before="8" w:line="150" w:lineRule="exact"/>
        <w:rPr>
          <w:sz w:val="15"/>
          <w:szCs w:val="15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F8291F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9DCCC8" id="Group 2" o:spid="_x0000_s1026" style="position:absolute;margin-left:174.7pt;margin-top:35.9pt;width:.5pt;height:.1pt;z-index:-25165824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7XQMAAOk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F44CC">
        <w:t>Na</w:t>
      </w:r>
      <w:r w:rsidR="009F44CC">
        <w:rPr>
          <w:spacing w:val="-1"/>
        </w:rPr>
        <w:t>m</w:t>
      </w:r>
      <w:r w:rsidR="009F44CC">
        <w:t>e</w:t>
      </w:r>
      <w:r w:rsidR="009F44CC">
        <w:rPr>
          <w:spacing w:val="-1"/>
        </w:rPr>
        <w:t xml:space="preserve"> </w:t>
      </w:r>
      <w:r w:rsidR="009F44CC">
        <w:t>of</w:t>
      </w:r>
      <w:r w:rsidR="009F44CC">
        <w:rPr>
          <w:spacing w:val="-3"/>
        </w:rPr>
        <w:t xml:space="preserve"> </w:t>
      </w:r>
      <w:r w:rsidR="009F44CC">
        <w:t>con</w:t>
      </w:r>
      <w:r w:rsidR="009F44CC">
        <w:rPr>
          <w:spacing w:val="-2"/>
        </w:rPr>
        <w:t>t</w:t>
      </w:r>
      <w:r w:rsidR="009F44CC">
        <w:t>rac</w:t>
      </w:r>
      <w:r w:rsidR="009F44CC">
        <w:rPr>
          <w:spacing w:val="-1"/>
        </w:rPr>
        <w:t>t</w:t>
      </w:r>
      <w:r w:rsidR="009F44CC">
        <w:rPr>
          <w:spacing w:val="-2"/>
        </w:rPr>
        <w:t>o</w:t>
      </w:r>
      <w:r w:rsidR="009F44CC">
        <w:t>r:</w:t>
      </w:r>
      <w:r w:rsidR="009F44CC">
        <w:rPr>
          <w:spacing w:val="15"/>
        </w:rPr>
        <w:t xml:space="preserve"> </w:t>
      </w:r>
      <w:r w:rsidR="009F44CC">
        <w:rPr>
          <w:u w:val="dotted" w:color="000000"/>
        </w:rPr>
        <w:t xml:space="preserve"> </w:t>
      </w:r>
      <w:r w:rsidR="001F1B40" w:rsidRPr="00771706">
        <w:rPr>
          <w:u w:val="dotted" w:color="000000"/>
        </w:rPr>
        <w:t>Islington Nurseries</w:t>
      </w:r>
      <w:r w:rsidR="009F44CC">
        <w:rPr>
          <w:u w:val="dotted" w:color="000000"/>
        </w:rPr>
        <w:tab/>
      </w:r>
      <w:r w:rsidR="009F44CC">
        <w:t xml:space="preserve">                                                 </w:t>
      </w:r>
      <w:r w:rsidR="009F44CC">
        <w:rPr>
          <w:spacing w:val="-1"/>
        </w:rPr>
        <w:t>A</w:t>
      </w:r>
      <w:r w:rsidR="009F44CC">
        <w:t>ddr</w:t>
      </w:r>
      <w:r w:rsidR="009F44CC">
        <w:rPr>
          <w:spacing w:val="-2"/>
        </w:rPr>
        <w:t>e</w:t>
      </w:r>
      <w:r w:rsidR="009F44CC">
        <w:rPr>
          <w:spacing w:val="-1"/>
        </w:rPr>
        <w:t>s</w:t>
      </w:r>
      <w:r w:rsidR="009F44CC">
        <w:t xml:space="preserve">s: </w:t>
      </w:r>
      <w:r w:rsidR="009F44CC">
        <w:rPr>
          <w:spacing w:val="-8"/>
        </w:rPr>
        <w:t xml:space="preserve"> </w:t>
      </w:r>
      <w:r w:rsidR="009F44CC">
        <w:rPr>
          <w:u w:val="dotted" w:color="000000"/>
        </w:rPr>
        <w:t xml:space="preserve"> </w:t>
      </w:r>
      <w:r w:rsidR="00771706">
        <w:rPr>
          <w:u w:val="dotted" w:color="000000"/>
        </w:rPr>
        <w:t xml:space="preserve">43 </w:t>
      </w:r>
      <w:proofErr w:type="spellStart"/>
      <w:r w:rsidR="00771706">
        <w:rPr>
          <w:u w:val="dotted" w:color="000000"/>
        </w:rPr>
        <w:t>Goldthorne</w:t>
      </w:r>
      <w:proofErr w:type="spellEnd"/>
      <w:r w:rsidR="00771706">
        <w:rPr>
          <w:u w:val="dotted" w:color="000000"/>
        </w:rPr>
        <w:t xml:space="preserve"> Ave unit 100 Toronto, ON M8Z 4P8</w:t>
      </w:r>
      <w:r w:rsidR="009F44CC">
        <w:rPr>
          <w:u w:val="dotted" w:color="000000"/>
        </w:rPr>
        <w:tab/>
      </w:r>
      <w:r w:rsidR="009F44CC">
        <w:rPr>
          <w:u w:val="dotted" w:color="000000"/>
        </w:rPr>
        <w:tab/>
      </w:r>
    </w:p>
    <w:p w:rsidR="00B75F8A" w:rsidRDefault="009F44CC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B75F8A" w:rsidRDefault="009F44CC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1F1B40" w:rsidRDefault="001F1B40" w:rsidP="00C7711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</w:p>
    <w:p w:rsidR="00C77116" w:rsidRDefault="00C77116" w:rsidP="00C7711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AD0C55" wp14:editId="0FBEF319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66F8A" id="Group 2" o:spid="_x0000_s1026" style="position:absolute;margin-left:174.7pt;margin-top:35.9pt;width:.5pt;height:.1pt;z-index:-251656192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2WXgMAAOk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BiBLZZeAwAA6Q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1F1B40" w:rsidRPr="00771706">
        <w:rPr>
          <w:u w:val="dotted" w:color="000000"/>
        </w:rPr>
        <w:t>Venice Masonry</w:t>
      </w:r>
      <w:r w:rsidR="001F1B40"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771706">
        <w:rPr>
          <w:u w:val="dotted" w:color="000000"/>
        </w:rPr>
        <w:t xml:space="preserve">10517 </w:t>
      </w:r>
      <w:proofErr w:type="spellStart"/>
      <w:r w:rsidR="00771706">
        <w:rPr>
          <w:u w:val="dotted" w:color="000000"/>
        </w:rPr>
        <w:t>Clarkway</w:t>
      </w:r>
      <w:proofErr w:type="spellEnd"/>
      <w:r w:rsidR="00771706">
        <w:rPr>
          <w:u w:val="dotted" w:color="000000"/>
        </w:rPr>
        <w:t xml:space="preserve"> Drive Brampton, ON L6P 0W3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C77116" w:rsidRDefault="00C77116" w:rsidP="00C7711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C77116" w:rsidRDefault="00C77116" w:rsidP="00C7711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C77116" w:rsidRDefault="00C77116" w:rsidP="00C77116">
      <w:pPr>
        <w:spacing w:line="200" w:lineRule="exact"/>
        <w:rPr>
          <w:sz w:val="20"/>
          <w:szCs w:val="20"/>
        </w:rPr>
      </w:pPr>
    </w:p>
    <w:p w:rsidR="001F1B40" w:rsidRDefault="001F1B40" w:rsidP="001F1B40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AD0C55" wp14:editId="0FBEF319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ED73" id="Group 2" o:spid="_x0000_s1026" style="position:absolute;margin-left:174.7pt;margin-top:35.9pt;width:.5pt;height:.1pt;z-index:-251654144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WwXQMAAOo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Pr="00771706">
        <w:rPr>
          <w:u w:val="dotted" w:color="000000"/>
        </w:rPr>
        <w:t>Bothwell</w:t>
      </w:r>
      <w:proofErr w:type="spellEnd"/>
      <w:r w:rsidRPr="00771706">
        <w:rPr>
          <w:u w:val="dotted" w:color="000000"/>
        </w:rPr>
        <w:t xml:space="preserve"> Accurate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771706" w:rsidRPr="00771706">
        <w:rPr>
          <w:rFonts w:cs="Arial"/>
          <w:u w:val="dotted"/>
        </w:rPr>
        <w:t xml:space="preserve">6675 </w:t>
      </w:r>
      <w:proofErr w:type="spellStart"/>
      <w:r w:rsidR="00771706" w:rsidRPr="00771706">
        <w:rPr>
          <w:rFonts w:cs="Arial"/>
          <w:u w:val="dotted"/>
        </w:rPr>
        <w:t>Rexwood</w:t>
      </w:r>
      <w:proofErr w:type="spellEnd"/>
      <w:r w:rsidR="00771706" w:rsidRPr="00771706">
        <w:rPr>
          <w:rFonts w:cs="Arial"/>
          <w:u w:val="dotted"/>
        </w:rPr>
        <w:t xml:space="preserve"> Road Mississauga</w:t>
      </w:r>
      <w:r w:rsidR="00771706" w:rsidRPr="00771706">
        <w:rPr>
          <w:rFonts w:cs="Arial"/>
          <w:u w:val="dotted"/>
        </w:rPr>
        <w:t>, ON L4V 1V1</w:t>
      </w:r>
      <w:r w:rsidR="00771706" w:rsidRPr="00771706">
        <w:rPr>
          <w:rFonts w:cs="Arial"/>
          <w:u w:val="dotted"/>
        </w:rPr>
        <w:t xml:space="preserve"> 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1F1B40" w:rsidRDefault="001F1B40" w:rsidP="001F1B40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1F1B40" w:rsidRDefault="001F1B40" w:rsidP="001F1B40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3AC49B" wp14:editId="7E95384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F2C4" id="Group 2" o:spid="_x0000_s1026" style="position:absolute;margin-left:174.7pt;margin-top:35.9pt;width:.5pt;height:.1pt;z-index:-251652096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Q3XgMAAOs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OyFtDd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>
        <w:rPr>
          <w:u w:val="dotted" w:color="000000"/>
        </w:rPr>
        <w:t>Fabris</w:t>
      </w:r>
      <w:proofErr w:type="spellEnd"/>
      <w:r>
        <w:rPr>
          <w:u w:val="dotted" w:color="000000"/>
        </w:rPr>
        <w:t xml:space="preserve"> Iron Works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 xml:space="preserve">34 </w:t>
      </w:r>
      <w:proofErr w:type="spellStart"/>
      <w:r>
        <w:rPr>
          <w:u w:val="dotted" w:color="000000"/>
        </w:rPr>
        <w:t>Westwyn</w:t>
      </w:r>
      <w:proofErr w:type="spellEnd"/>
      <w:r>
        <w:rPr>
          <w:u w:val="dotted" w:color="000000"/>
        </w:rPr>
        <w:t xml:space="preserve"> Court Brampton, ON L6T 4T5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0C77" id="Group 2" o:spid="_x0000_s1026" style="position:absolute;margin-left:174.7pt;margin-top:35.9pt;width:.5pt;height:.1pt;z-index:-251650048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w3XQMAAOs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>Royal Guard Industries INC.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 xml:space="preserve">45 </w:t>
      </w:r>
      <w:proofErr w:type="spellStart"/>
      <w:r>
        <w:rPr>
          <w:u w:val="dotted" w:color="000000"/>
        </w:rPr>
        <w:t>Moyal</w:t>
      </w:r>
      <w:proofErr w:type="spellEnd"/>
      <w:r>
        <w:rPr>
          <w:u w:val="dotted" w:color="000000"/>
        </w:rPr>
        <w:t xml:space="preserve"> Court Concord, ON L4K 4R8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 w:rsidRPr="008B3B1C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1BC86" id="Group 2" o:spid="_x0000_s1026" style="position:absolute;margin-left:174.7pt;margin-top:35.9pt;width:.5pt;height:.1pt;z-index:-25164800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OBXgMAAOs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AtNQ4F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+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9g5RcZQM+fAAAA//8DAFBLAQItABQABgAIAAAAIQDb4fbL7gAAAIUBAAATAAAAAAAAAAAA&#10;AAAAAAAAAABbQ29udGVudF9UeXBlc10ueG1sUEsBAi0AFAAGAAgAAAAhAFr0LFu/AAAAFQEAAAsA&#10;AAAAAAAAAAAAAAAAHwEAAF9yZWxzLy5yZWxzUEsBAi0AFAAGAAgAAAAhAAm2Gj7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8B3B1C">
        <w:t>Na</w:t>
      </w:r>
      <w:r w:rsidRPr="008B3B1C">
        <w:rPr>
          <w:spacing w:val="-1"/>
        </w:rPr>
        <w:t>m</w:t>
      </w:r>
      <w:r w:rsidRPr="008B3B1C">
        <w:t>e</w:t>
      </w:r>
      <w:r w:rsidRPr="008B3B1C">
        <w:rPr>
          <w:spacing w:val="-1"/>
        </w:rPr>
        <w:t xml:space="preserve"> </w:t>
      </w:r>
      <w:r w:rsidRPr="008B3B1C">
        <w:t>of</w:t>
      </w:r>
      <w:r w:rsidRPr="008B3B1C">
        <w:rPr>
          <w:spacing w:val="-3"/>
        </w:rPr>
        <w:t xml:space="preserve"> </w:t>
      </w:r>
      <w:r w:rsidRPr="008B3B1C">
        <w:t>con</w:t>
      </w:r>
      <w:r w:rsidRPr="008B3B1C">
        <w:rPr>
          <w:spacing w:val="-2"/>
        </w:rPr>
        <w:t>t</w:t>
      </w:r>
      <w:r w:rsidRPr="008B3B1C">
        <w:t>rac</w:t>
      </w:r>
      <w:r w:rsidRPr="008B3B1C">
        <w:rPr>
          <w:spacing w:val="-1"/>
        </w:rPr>
        <w:t>t</w:t>
      </w:r>
      <w:r w:rsidRPr="008B3B1C">
        <w:rPr>
          <w:spacing w:val="-2"/>
        </w:rPr>
        <w:t>o</w:t>
      </w:r>
      <w:r w:rsidRPr="008B3B1C">
        <w:t>r:</w:t>
      </w:r>
      <w:r w:rsidRPr="008B3B1C">
        <w:rPr>
          <w:spacing w:val="15"/>
        </w:rPr>
        <w:t xml:space="preserve"> </w:t>
      </w:r>
      <w:r w:rsidRPr="008B3B1C">
        <w:rPr>
          <w:u w:val="dotted" w:color="000000"/>
        </w:rPr>
        <w:t xml:space="preserve"> </w:t>
      </w:r>
      <w:r w:rsidR="00855732" w:rsidRPr="008B3B1C">
        <w:rPr>
          <w:u w:val="dotted" w:color="000000"/>
        </w:rPr>
        <w:t>Distinct Design Trim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8B3B1C">
        <w:rPr>
          <w:u w:val="dotted" w:color="000000"/>
        </w:rPr>
        <w:t xml:space="preserve">65 </w:t>
      </w:r>
      <w:proofErr w:type="spellStart"/>
      <w:r w:rsidR="008B3B1C">
        <w:rPr>
          <w:u w:val="dotted" w:color="000000"/>
        </w:rPr>
        <w:t>Woodstream</w:t>
      </w:r>
      <w:proofErr w:type="spellEnd"/>
      <w:r w:rsidR="008B3B1C">
        <w:rPr>
          <w:u w:val="dotted" w:color="000000"/>
        </w:rPr>
        <w:t xml:space="preserve"> Blvd unit 14 Woodbridge ON L4L 7X6</w:t>
      </w:r>
      <w:r>
        <w:rPr>
          <w:u w:val="dotted" w:color="000000"/>
        </w:rPr>
        <w:tab/>
      </w:r>
      <w:bookmarkStart w:id="0" w:name="_GoBack"/>
      <w:bookmarkEnd w:id="0"/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A746" id="Group 2" o:spid="_x0000_s1026" style="position:absolute;margin-left:174.7pt;margin-top:35.9pt;width:.5pt;height:.1pt;z-index:-251645952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n1XwMAAOs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CdHfn1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y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KwP&#10;X8IPkPMvAAAA//8DAFBLAQItABQABgAIAAAAIQDb4fbL7gAAAIUBAAATAAAAAAAAAAAAAAAAAAAA&#10;AABbQ29udGVudF9UeXBlc10ueG1sUEsBAi0AFAAGAAgAAAAhAFr0LFu/AAAAFQEAAAsAAAAAAAAA&#10;AAAAAAAAHwEAAF9yZWxzLy5yZWxzUEsBAi0AFAAGAAgAAAAhADms3IW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="00855732">
        <w:rPr>
          <w:u w:val="dotted" w:color="000000"/>
        </w:rPr>
        <w:t>Normac</w:t>
      </w:r>
      <w:proofErr w:type="spellEnd"/>
      <w:r w:rsidR="00855732">
        <w:rPr>
          <w:u w:val="dotted" w:color="000000"/>
        </w:rPr>
        <w:t xml:space="preserve"> Kitchens Ltd.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855732">
        <w:rPr>
          <w:u w:val="dotted" w:color="000000"/>
        </w:rPr>
        <w:t>59 Glen Cameron Rd Thornhill, ON L3T 5W2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7BEE" id="Group 2" o:spid="_x0000_s1026" style="position:absolute;margin-left:174.7pt;margin-top:35.9pt;width:.5pt;height:.1pt;z-index:-251643904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Z0XgMAAOs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HhiRnR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855732">
        <w:rPr>
          <w:u w:val="dotted" w:color="000000"/>
        </w:rPr>
        <w:t>Select Surfaces Corp.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855732">
        <w:rPr>
          <w:u w:val="dotted" w:color="000000"/>
        </w:rPr>
        <w:t xml:space="preserve">5-225 </w:t>
      </w:r>
      <w:proofErr w:type="spellStart"/>
      <w:r w:rsidR="00855732">
        <w:rPr>
          <w:u w:val="dotted" w:color="000000"/>
        </w:rPr>
        <w:t>Mcnaughton</w:t>
      </w:r>
      <w:proofErr w:type="spellEnd"/>
      <w:r w:rsidR="00855732">
        <w:rPr>
          <w:u w:val="dotted" w:color="000000"/>
        </w:rPr>
        <w:t xml:space="preserve"> Rd East Vaughan, ON L6A 4P5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88A9" id="Group 2" o:spid="_x0000_s1026" style="position:absolute;margin-left:174.7pt;margin-top:35.9pt;width:.5pt;height:.1pt;z-index:-251641856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uv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Aa2Duv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qG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L6Ax5fwA+T6DwAA//8DAFBLAQItABQABgAIAAAAIQDb4fbL7gAAAIUBAAATAAAAAAAAAAAA&#10;AAAAAAAAAABbQ29udGVudF9UeXBlc10ueG1sUEsBAi0AFAAGAAgAAAAhAFr0LFu/AAAAFQEAAAsA&#10;AAAAAAAAAAAAAAAAHwEAAF9yZWxzLy5yZWxzUEsBAi0AFAAGAAgAAAAhAEaX2ob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855732">
        <w:rPr>
          <w:u w:val="dotted" w:color="000000"/>
        </w:rPr>
        <w:t xml:space="preserve">Triumph </w:t>
      </w:r>
      <w:proofErr w:type="spellStart"/>
      <w:r w:rsidR="00855732">
        <w:rPr>
          <w:u w:val="dotted" w:color="000000"/>
        </w:rPr>
        <w:t>Inc</w:t>
      </w:r>
      <w:proofErr w:type="spellEnd"/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855732">
        <w:rPr>
          <w:u w:val="dotted" w:color="000000"/>
        </w:rPr>
        <w:t xml:space="preserve">1 Connie St Toronto, ON M6L 2H8 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862A" id="Group 2" o:spid="_x0000_s1026" style="position:absolute;margin-left:174.7pt;margin-top:35.9pt;width:.5pt;height:.1pt;z-index:-251639808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50Xg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Fkz3nR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Fq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AM/1/CD5DzPwAAAP//AwBQSwECLQAUAAYACAAAACEA2+H2y+4AAACFAQAAEwAAAAAAAAAAAAAA&#10;AAAAAAAAW0NvbnRlbnRfVHlwZXNdLnhtbFBLAQItABQABgAIAAAAIQBa9CxbvwAAABUBAAALAAAA&#10;AAAAAAAAAAAAAB8BAABfcmVscy8ucmVsc1BLAQItABQABgAIAAAAIQDZCeFq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503676">
        <w:rPr>
          <w:u w:val="dotted" w:color="000000"/>
        </w:rPr>
        <w:t>Sirro Brothers Cement Finished &amp; Spray Ltd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503676">
        <w:rPr>
          <w:u w:val="dotted" w:color="000000"/>
        </w:rPr>
        <w:t xml:space="preserve">128 </w:t>
      </w:r>
      <w:proofErr w:type="spellStart"/>
      <w:r w:rsidR="00503676">
        <w:rPr>
          <w:u w:val="dotted" w:color="000000"/>
        </w:rPr>
        <w:t>Milvan</w:t>
      </w:r>
      <w:proofErr w:type="spellEnd"/>
      <w:r w:rsidR="00503676">
        <w:rPr>
          <w:u w:val="dotted" w:color="000000"/>
        </w:rPr>
        <w:t xml:space="preserve"> Drive Toronto, ON M9L 1Z9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52B0C" id="Group 2" o:spid="_x0000_s1026" style="position:absolute;margin-left:174.7pt;margin-top:35.9pt;width:.5pt;height:.1pt;z-index:-25163776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HCXg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J+qscJ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CD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IwN&#10;X8IPkPMvAAAA//8DAFBLAQItABQABgAIAAAAIQDb4fbL7gAAAIUBAAATAAAAAAAAAAAAAAAAAAAA&#10;AABbQ29udGVudF9UeXBlc10ueG1sUEsBAi0AFAAGAAgAAAAhAFr0LFu/AAAAFQEAAAsAAAAAAAAA&#10;AAAAAAAAHwEAAF9yZWxzLy5yZWxzUEsBAi0AFAAGAAgAAAAhAMfa0IO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="00503676">
        <w:rPr>
          <w:u w:val="dotted" w:color="000000"/>
        </w:rPr>
        <w:t>Enco</w:t>
      </w:r>
      <w:proofErr w:type="spellEnd"/>
      <w:r w:rsidR="00503676">
        <w:rPr>
          <w:u w:val="dotted" w:color="000000"/>
        </w:rPr>
        <w:t xml:space="preserve"> Caulking &amp; Maintenance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s: </w:t>
      </w:r>
      <w:r>
        <w:rPr>
          <w:spacing w:val="-8"/>
        </w:rPr>
        <w:t xml:space="preserve"> </w:t>
      </w:r>
      <w:r>
        <w:rPr>
          <w:u w:val="dotted" w:color="000000"/>
        </w:rPr>
        <w:t xml:space="preserve"> </w:t>
      </w:r>
      <w:r w:rsidR="00503676">
        <w:rPr>
          <w:u w:val="dotted" w:color="000000"/>
        </w:rPr>
        <w:t>2861 Sherwood Heights Drive Suite 28 Oakville, ON L6J 7K1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771706" w:rsidRDefault="00771706" w:rsidP="0077170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048E07F" wp14:editId="36D961D2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3A78" id="Group 2" o:spid="_x0000_s1026" style="position:absolute;margin-left:174.7pt;margin-top:35.9pt;width:.5pt;height:.1pt;z-index:-251635712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Zv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Bd5MZv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pYwAAAANsAAAAPAAAAZHJzL2Rvd25yZXYueG1sRE/LisIw&#10;FN0P+A/hCu7G1J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vHVKWM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503676">
        <w:rPr>
          <w:u w:val="dotted" w:color="000000"/>
        </w:rPr>
        <w:t>Citywide Group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>
        <w:rPr>
          <w:u w:val="dotted" w:color="000000"/>
        </w:rPr>
        <w:t xml:space="preserve"> </w:t>
      </w:r>
      <w:r w:rsidR="00503676">
        <w:rPr>
          <w:u w:val="dotted" w:color="000000"/>
        </w:rPr>
        <w:t>80 Vinyl Court Woodbridge, ON L4L 4A3</w:t>
      </w:r>
      <w:r>
        <w:rPr>
          <w:u w:val="dotted" w:color="000000"/>
        </w:rPr>
        <w:tab/>
      </w:r>
      <w:r>
        <w:rPr>
          <w:u w:val="dotted" w:color="000000"/>
        </w:rPr>
        <w:tab/>
      </w:r>
    </w:p>
    <w:p w:rsidR="00771706" w:rsidRDefault="00771706" w:rsidP="0077170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71706" w:rsidRDefault="00771706" w:rsidP="0077170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771706" w:rsidRDefault="00771706" w:rsidP="00771706">
      <w:pPr>
        <w:spacing w:line="200" w:lineRule="exact"/>
        <w:rPr>
          <w:sz w:val="20"/>
          <w:szCs w:val="20"/>
        </w:rPr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503676" w:rsidRDefault="00503676" w:rsidP="00503676">
      <w:pPr>
        <w:spacing w:line="200" w:lineRule="exact"/>
        <w:rPr>
          <w:sz w:val="20"/>
          <w:szCs w:val="20"/>
        </w:rPr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75474B2" wp14:editId="4E0D76E1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90E1" id="Group 2" o:spid="_x0000_s1026" style="position:absolute;margin-left:174.7pt;margin-top:35.9pt;width:.5pt;height:.1pt;z-index:-251633664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MvCOPx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G0xAAAANsAAAAPAAAAZHJzL2Rvd25yZXYueG1sRI9Pa8JA&#10;FMTvBb/D8gRvdaPS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CPrcbT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7B73D0">
        <w:rPr>
          <w:u w:val="dotted" w:color="000000"/>
        </w:rPr>
        <w:t>Atlas Overhead Doors Inc.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7B73D0">
        <w:t xml:space="preserve"> </w:t>
      </w:r>
      <w:r w:rsidR="007B73D0">
        <w:rPr>
          <w:u w:val="dotted" w:color="000000"/>
        </w:rPr>
        <w:t>75 Wildcat Rd North York, ON M3J 2P5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01A5B" id="Group 2" o:spid="_x0000_s1026" style="position:absolute;margin-left:174.7pt;margin-top:35.9pt;width:.5pt;height:.1pt;z-index:-251631616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OqToPx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e3wgAAANsAAAAPAAAAZHJzL2Rvd25yZXYueG1sRI9Bi8Iw&#10;FITvgv8hPMGbpi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Bc0He3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7B73D0">
        <w:rPr>
          <w:u w:val="dotted" w:color="000000"/>
        </w:rPr>
        <w:t>Aluminum Window Design</w:t>
      </w:r>
      <w:r w:rsidR="00B56A00">
        <w:rPr>
          <w:u w:val="dotted" w:color="000000"/>
        </w:rPr>
        <w:t xml:space="preserve"> Ltd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B56A00">
        <w:rPr>
          <w:u w:val="dotted" w:color="000000"/>
        </w:rPr>
        <w:t xml:space="preserve">440 </w:t>
      </w:r>
      <w:proofErr w:type="spellStart"/>
      <w:r w:rsidR="00B56A00">
        <w:rPr>
          <w:u w:val="dotted" w:color="000000"/>
        </w:rPr>
        <w:t>Hanlan</w:t>
      </w:r>
      <w:proofErr w:type="spellEnd"/>
      <w:r w:rsidR="00B56A00">
        <w:rPr>
          <w:u w:val="dotted" w:color="000000"/>
        </w:rPr>
        <w:t xml:space="preserve"> Road, Woodbridge, ON L4L 36P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B56A00" w:rsidRDefault="00B56A00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18149" id="Group 2" o:spid="_x0000_s1026" style="position:absolute;margin-left:174.7pt;margin-top:35.9pt;width:.5pt;height:.1pt;z-index:-251629568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9K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AsCs9K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="00B56A00">
        <w:rPr>
          <w:u w:val="dotted" w:color="000000"/>
        </w:rPr>
        <w:t>Cobell</w:t>
      </w:r>
      <w:proofErr w:type="spellEnd"/>
      <w:r w:rsidR="00B56A00">
        <w:rPr>
          <w:u w:val="dotted" w:color="000000"/>
        </w:rPr>
        <w:t xml:space="preserve"> Drywall Ltd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B56A00">
        <w:rPr>
          <w:u w:val="dotted" w:color="000000"/>
        </w:rPr>
        <w:t xml:space="preserve">101 </w:t>
      </w:r>
      <w:proofErr w:type="spellStart"/>
      <w:proofErr w:type="gramStart"/>
      <w:r w:rsidR="00B56A00">
        <w:rPr>
          <w:u w:val="dotted" w:color="000000"/>
        </w:rPr>
        <w:t>Westcreek</w:t>
      </w:r>
      <w:proofErr w:type="spellEnd"/>
      <w:r w:rsidR="00B56A00">
        <w:rPr>
          <w:u w:val="dotted" w:color="000000"/>
        </w:rPr>
        <w:t xml:space="preserve">  </w:t>
      </w:r>
      <w:proofErr w:type="spellStart"/>
      <w:r w:rsidR="00B56A00">
        <w:rPr>
          <w:u w:val="dotted" w:color="000000"/>
        </w:rPr>
        <w:t>Dr</w:t>
      </w:r>
      <w:proofErr w:type="spellEnd"/>
      <w:proofErr w:type="gramEnd"/>
      <w:r w:rsidR="00B56A00">
        <w:rPr>
          <w:u w:val="dotted" w:color="000000"/>
        </w:rPr>
        <w:t xml:space="preserve"> L4L N96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4626AE" w:rsidRDefault="004626AE" w:rsidP="00503676">
      <w:pPr>
        <w:pStyle w:val="BodyText"/>
        <w:ind w:left="3865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94EE" id="Group 2" o:spid="_x0000_s1026" style="position:absolute;margin-left:174.7pt;margin-top:35.9pt;width:.5pt;height:.1pt;z-index:-25162752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W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BTYJ5W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4626AE">
        <w:rPr>
          <w:u w:val="dotted" w:color="000000"/>
        </w:rPr>
        <w:t>Mega City Tiling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4626AE">
        <w:rPr>
          <w:u w:val="dotted" w:color="000000"/>
        </w:rPr>
        <w:t>390 Edgeley Blvd, Concord, ON L4K 3Z6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4626AE" w:rsidRDefault="004626AE" w:rsidP="00503676">
      <w:pPr>
        <w:pStyle w:val="BodyText"/>
        <w:ind w:left="3865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1EEF4" id="Group 2" o:spid="_x0000_s1026" style="position:absolute;margin-left:174.7pt;margin-top:35.9pt;width:.5pt;height:.1pt;z-index:-251625472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FCto/N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4626AE">
        <w:rPr>
          <w:u w:val="dotted" w:color="000000"/>
        </w:rPr>
        <w:t xml:space="preserve">Quality Sterling Group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4626AE">
        <w:rPr>
          <w:u w:val="dotted" w:color="000000"/>
        </w:rPr>
        <w:t xml:space="preserve">505 </w:t>
      </w:r>
      <w:proofErr w:type="spellStart"/>
      <w:r w:rsidR="004626AE">
        <w:rPr>
          <w:u w:val="dotted" w:color="000000"/>
        </w:rPr>
        <w:t>Cityview</w:t>
      </w:r>
      <w:proofErr w:type="spellEnd"/>
      <w:r w:rsidR="004626AE">
        <w:rPr>
          <w:u w:val="dotted" w:color="000000"/>
        </w:rPr>
        <w:t xml:space="preserve"> Blvd Woodbridge, ON L4H 0L8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4626AE" w:rsidRDefault="004626AE" w:rsidP="00503676">
      <w:pPr>
        <w:pStyle w:val="BodyText"/>
        <w:ind w:left="3865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6464" id="Group 2" o:spid="_x0000_s1026" style="position:absolute;margin-left:174.7pt;margin-top:35.9pt;width:.5pt;height:.1pt;z-index:-251623424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4o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AyF94o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4626AE">
        <w:rPr>
          <w:u w:val="dotted" w:color="000000"/>
        </w:rPr>
        <w:t>KSP Finishes LTD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4626AE">
        <w:rPr>
          <w:u w:val="dotted" w:color="000000"/>
        </w:rPr>
        <w:t>60 Bristol Rd East Suite 663 Mississauga, ON L4Z 3K8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4626AE" w:rsidRDefault="004626AE" w:rsidP="00503676">
      <w:pPr>
        <w:pStyle w:val="BodyText"/>
        <w:ind w:left="3865"/>
      </w:pPr>
    </w:p>
    <w:p w:rsidR="00B75F8A" w:rsidRDefault="00B75F8A">
      <w:pPr>
        <w:spacing w:line="200" w:lineRule="exact"/>
        <w:rPr>
          <w:sz w:val="20"/>
          <w:szCs w:val="20"/>
        </w:rPr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CA94" id="Group 2" o:spid="_x0000_s1026" style="position:absolute;margin-left:174.7pt;margin-top:35.9pt;width:.5pt;height:.1pt;z-index:-251621376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vzXg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HH8O/N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TKwgAAANsAAAAPAAAAZHJzL2Rvd25yZXYueG1sRI9Bi8Iw&#10;FITvgv8hPMGbpo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AE1gTK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4626AE">
        <w:rPr>
          <w:u w:val="dotted" w:color="000000"/>
        </w:rPr>
        <w:t xml:space="preserve">Major Partitions </w:t>
      </w:r>
      <w:proofErr w:type="spellStart"/>
      <w:r w:rsidR="004626AE">
        <w:rPr>
          <w:u w:val="dotted" w:color="000000"/>
        </w:rPr>
        <w:t>Inc</w:t>
      </w:r>
      <w:proofErr w:type="spellEnd"/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 w:rsidR="00AF4692">
        <w:t>s:</w:t>
      </w:r>
      <w:r w:rsidR="00AF4692">
        <w:rPr>
          <w:rFonts w:cs="Arial"/>
          <w:u w:val="dotted"/>
        </w:rPr>
        <w:t>1860 Appleby Line</w:t>
      </w:r>
      <w:r w:rsidR="00AF4692" w:rsidRPr="00AF4692">
        <w:rPr>
          <w:rFonts w:cs="Arial"/>
          <w:u w:val="dotted"/>
        </w:rPr>
        <w:t xml:space="preserve"> #422, Burlington ON L7L 7H7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4626AE" w:rsidRDefault="004626AE" w:rsidP="00503676">
      <w:pPr>
        <w:pStyle w:val="BodyText"/>
        <w:ind w:left="3865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4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62F57" id="Group 2" o:spid="_x0000_s1026" style="position:absolute;margin-left:174.7pt;margin-top:35.9pt;width:.5pt;height:.1pt;z-index:-251619328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RFXg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LdlVEV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Uj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mPDl/ADZPICAAD//wMAUEsBAi0AFAAGAAgAAAAhANvh9svuAAAAhQEAABMAAAAAAAAAAAAAAAAA&#10;AAAAAFtDb250ZW50X1R5cGVzXS54bWxQSwECLQAUAAYACAAAACEAWvQsW78AAAAVAQAACwAAAAAA&#10;AAAAAAAAAAAfAQAAX3JlbHMvLnJlbHNQSwECLQAUAAYACAAAACEAGgU1I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AF4692">
        <w:rPr>
          <w:u w:val="dotted" w:color="000000"/>
        </w:rPr>
        <w:t xml:space="preserve">Mirror Interiors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AF4692">
        <w:rPr>
          <w:rFonts w:cs="Arial"/>
          <w:color w:val="222222"/>
          <w:u w:val="dotted"/>
          <w:shd w:val="clear" w:color="auto" w:fill="FFFFFF"/>
        </w:rPr>
        <w:t>2504 Bristol Cir, Oakville</w:t>
      </w:r>
      <w:r w:rsidR="00AF4692" w:rsidRPr="00AF4692">
        <w:rPr>
          <w:rFonts w:cs="Arial"/>
          <w:color w:val="222222"/>
          <w:u w:val="dotted"/>
          <w:shd w:val="clear" w:color="auto" w:fill="FFFFFF"/>
        </w:rPr>
        <w:t xml:space="preserve"> ON L6H 5S1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4626AE" w:rsidRDefault="004626AE" w:rsidP="00503676">
      <w:pPr>
        <w:pStyle w:val="BodyText"/>
        <w:ind w:left="3865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DFB14" id="Group 2" o:spid="_x0000_s1026" style="position:absolute;margin-left:174.7pt;margin-top:35.9pt;width:.5pt;height:.1pt;z-index:-25161728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PoXg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HUrI+h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/4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KKwP&#10;X8IPkPMvAAAA//8DAFBLAQItABQABgAIAAAAIQDb4fbL7gAAAIUBAAATAAAAAAAAAAAAAAAAAAAA&#10;AABbQ29udGVudF9UeXBlc10ueG1sUEsBAi0AFAAGAAgAAAAhAFr0LFu/AAAAFQEAAAsAAAAAAAAA&#10;AAAAAAAAHwEAAF9yZWxzLy5yZWxzUEsBAi0AFAAGAAgAAAAhAGGqr/i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AF4692">
        <w:rPr>
          <w:u w:val="dotted" w:color="000000"/>
        </w:rPr>
        <w:t>Sun-Brite Drapery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AF4692" w:rsidRPr="00AF4692">
        <w:rPr>
          <w:rFonts w:cs="Arial"/>
          <w:color w:val="222222"/>
          <w:u w:val="dotted"/>
          <w:shd w:val="clear" w:color="auto" w:fill="FFFFFF"/>
        </w:rPr>
        <w:t>7695 Jane St Unit 11, Concord, ON L4K 1A8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AF4692" w:rsidRDefault="00AF4692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</w:p>
    <w:p w:rsidR="00503676" w:rsidRDefault="00503676" w:rsidP="00503676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AD2C3C7" wp14:editId="72AD77E4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E5221" id="Group 2" o:spid="_x0000_s1026" style="position:absolute;margin-left:174.7pt;margin-top:35.9pt;width:.5pt;height:.1pt;z-index:-251615232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OMN3Xt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="00205106">
        <w:rPr>
          <w:u w:val="dotted" w:color="000000"/>
        </w:rPr>
        <w:t>Ankor</w:t>
      </w:r>
      <w:proofErr w:type="spellEnd"/>
      <w:r w:rsidR="00205106">
        <w:rPr>
          <w:u w:val="dotted" w:color="000000"/>
        </w:rPr>
        <w:t xml:space="preserve"> Engineering Systems Inc.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205106">
        <w:rPr>
          <w:u w:val="dotted" w:color="000000"/>
        </w:rPr>
        <w:t>32 Penn Drive North York, ON M9L 2A9</w:t>
      </w:r>
      <w:r>
        <w:rPr>
          <w:u w:val="dotted" w:color="000000"/>
        </w:rPr>
        <w:tab/>
      </w:r>
    </w:p>
    <w:p w:rsidR="00503676" w:rsidRDefault="00503676" w:rsidP="00503676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503676" w:rsidRDefault="00503676" w:rsidP="00503676">
      <w:pPr>
        <w:pStyle w:val="BodyText"/>
        <w:ind w:left="3865"/>
      </w:pPr>
      <w:r>
        <w:rPr>
          <w:spacing w:val="-1"/>
        </w:rPr>
        <w:t xml:space="preserve"> </w:t>
      </w:r>
    </w:p>
    <w:p w:rsidR="00B75F8A" w:rsidRDefault="00B75F8A">
      <w:pPr>
        <w:spacing w:line="200" w:lineRule="exact"/>
        <w:rPr>
          <w:sz w:val="20"/>
          <w:szCs w:val="20"/>
        </w:rPr>
      </w:pPr>
    </w:p>
    <w:p w:rsidR="00AF4692" w:rsidRDefault="00AF4692" w:rsidP="00AF4692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FAE8230" wp14:editId="74C55216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D5AC" id="Group 2" o:spid="_x0000_s1026" style="position:absolute;margin-left:174.7pt;margin-top:35.9pt;width:.5pt;height:.1pt;z-index:-251613184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Cg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CBt6Cg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205106">
        <w:rPr>
          <w:u w:val="dotted" w:color="000000"/>
        </w:rPr>
        <w:t>Wilkinson Chutes Canada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205106">
        <w:rPr>
          <w:u w:val="dotted" w:color="000000"/>
        </w:rPr>
        <w:t>23 Racine Rd Toronto, ON M9W 2Z4</w:t>
      </w:r>
      <w:r>
        <w:rPr>
          <w:u w:val="dotted" w:color="000000"/>
        </w:rPr>
        <w:tab/>
      </w:r>
    </w:p>
    <w:p w:rsidR="00AF4692" w:rsidRDefault="00AF4692" w:rsidP="00AF4692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AF4692" w:rsidRDefault="00AF4692" w:rsidP="00AF4692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AF4692" w:rsidRDefault="00AF4692" w:rsidP="00AF4692">
      <w:pPr>
        <w:pStyle w:val="BodyText"/>
        <w:ind w:left="3865"/>
      </w:pPr>
    </w:p>
    <w:p w:rsidR="00AF4692" w:rsidRDefault="00AF4692" w:rsidP="00AF4692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FAE8230" wp14:editId="74C55216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EC9A" id="Group 2" o:spid="_x0000_s1026" style="position:absolute;margin-left:174.7pt;margin-top:35.9pt;width:.5pt;height:.1pt;z-index:-251611136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V7Xg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MJcRXt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205106">
        <w:rPr>
          <w:u w:val="dotted" w:color="000000"/>
        </w:rPr>
        <w:t>Whirlpool Corporation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205106">
        <w:rPr>
          <w:u w:val="dotted" w:color="000000"/>
        </w:rPr>
        <w:t>200-6750 Century Ave Mississauga, ON L5N 0B7</w:t>
      </w:r>
      <w:r>
        <w:rPr>
          <w:u w:val="dotted" w:color="000000"/>
        </w:rPr>
        <w:tab/>
      </w:r>
    </w:p>
    <w:p w:rsidR="00AF4692" w:rsidRDefault="00AF4692" w:rsidP="00AF4692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AF4692" w:rsidRDefault="00AF4692" w:rsidP="00AF4692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B75F8A" w:rsidRDefault="00B75F8A">
      <w:pPr>
        <w:spacing w:line="200" w:lineRule="exact"/>
        <w:rPr>
          <w:sz w:val="20"/>
          <w:szCs w:val="20"/>
        </w:rPr>
      </w:pPr>
    </w:p>
    <w:p w:rsidR="00921FBA" w:rsidRDefault="00921FBA">
      <w:pPr>
        <w:rPr>
          <w:rFonts w:ascii="Arial" w:eastAsia="Arial" w:hAnsi="Arial" w:cs="Arial"/>
          <w:sz w:val="14"/>
          <w:szCs w:val="14"/>
        </w:rPr>
      </w:pPr>
    </w:p>
    <w:p w:rsidR="00AF4692" w:rsidRDefault="00AF4692" w:rsidP="00AF4692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457B4A7" wp14:editId="53BA3CF0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5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5D943" id="Group 2" o:spid="_x0000_s1026" style="position:absolute;margin-left:174.7pt;margin-top:35.9pt;width:.5pt;height:.1pt;z-index:-251609088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rN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AExSrN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P+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KIwN&#10;X8IPkPMvAAAA//8DAFBLAQItABQABgAIAAAAIQDb4fbL7gAAAIUBAAATAAAAAAAAAAAAAAAAAAAA&#10;AABbQ29udGVudF9UeXBlc10ueG1sUEsBAi0AFAAGAAgAAAAhAFr0LFu/AAAAFQEAAAsAAAAAAAAA&#10;AAAAAAAAHwEAAF9yZWxzLy5yZWxzUEsBAi0AFAAGAAgAAAAhAJ/co/6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="00205106">
        <w:rPr>
          <w:u w:val="dotted" w:color="000000"/>
        </w:rPr>
        <w:t>Stak</w:t>
      </w:r>
      <w:proofErr w:type="spellEnd"/>
      <w:r w:rsidR="00205106">
        <w:rPr>
          <w:u w:val="dotted" w:color="000000"/>
        </w:rPr>
        <w:t xml:space="preserve"> Fitness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1C26FE">
        <w:rPr>
          <w:u w:val="dotted" w:color="000000"/>
        </w:rPr>
        <w:t>6725 Millcreek Drive Unit 4 Mississauga, ON L5N5V3</w:t>
      </w:r>
      <w:r>
        <w:rPr>
          <w:u w:val="dotted" w:color="000000"/>
        </w:rPr>
        <w:tab/>
      </w:r>
    </w:p>
    <w:p w:rsidR="00AF4692" w:rsidRDefault="00AF4692" w:rsidP="00AF4692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AF4692" w:rsidRDefault="00AF4692" w:rsidP="00AF4692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AF4692" w:rsidRDefault="00AF4692">
      <w:pPr>
        <w:rPr>
          <w:rFonts w:ascii="Arial" w:eastAsia="Arial" w:hAnsi="Arial" w:cs="Arial"/>
          <w:sz w:val="14"/>
          <w:szCs w:val="14"/>
        </w:rPr>
      </w:pPr>
    </w:p>
    <w:p w:rsidR="00AF4692" w:rsidRDefault="00AF4692" w:rsidP="00AF4692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457B4A7" wp14:editId="53BA3CF0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F923" id="Group 2" o:spid="_x0000_s1026" style="position:absolute;margin-left:174.7pt;margin-top:35.9pt;width:.5pt;height:.1pt;z-index:-25160704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V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OKwP&#10;X8IPkPMvAAAA//8DAFBLAQItABQABgAIAAAAIQDb4fbL7gAAAIUBAAATAAAAAAAAAAAAAAAAAAAA&#10;AABbQ29udGVudF9UeXBlc10ueG1sUEsBAi0AFAAGAAgAAAAhAFr0LFu/AAAAFQEAAAsAAAAAAAAA&#10;AAAAAAAAHwEAAF9yZWxzLy5yZWxzUEsBAi0AFAAGAAgAAAAhAK/GZUW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 w:rsidR="001C26FE">
        <w:rPr>
          <w:u w:val="dotted" w:color="000000"/>
        </w:rPr>
        <w:t>Thyssenkrupp</w:t>
      </w:r>
      <w:proofErr w:type="spellEnd"/>
      <w:r w:rsidR="001C26FE">
        <w:rPr>
          <w:u w:val="dotted" w:color="000000"/>
        </w:rPr>
        <w:t xml:space="preserve"> Elevator 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1C26FE">
        <w:rPr>
          <w:u w:val="dotted" w:color="000000"/>
        </w:rPr>
        <w:t xml:space="preserve">270 </w:t>
      </w:r>
      <w:proofErr w:type="spellStart"/>
      <w:r w:rsidR="001C26FE">
        <w:rPr>
          <w:u w:val="dotted" w:color="000000"/>
        </w:rPr>
        <w:t>Finchdene</w:t>
      </w:r>
      <w:proofErr w:type="spellEnd"/>
      <w:r w:rsidR="001C26FE">
        <w:rPr>
          <w:u w:val="dotted" w:color="000000"/>
        </w:rPr>
        <w:t xml:space="preserve"> Square Scarborough ON M1X 1A5</w:t>
      </w:r>
      <w:r>
        <w:rPr>
          <w:u w:val="dotted" w:color="000000"/>
        </w:rPr>
        <w:tab/>
      </w:r>
    </w:p>
    <w:p w:rsidR="00AF4692" w:rsidRDefault="00AF4692" w:rsidP="00AF4692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AF4692" w:rsidRDefault="00AF4692" w:rsidP="00AF4692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AF4692" w:rsidRDefault="00AF4692">
      <w:pPr>
        <w:rPr>
          <w:rFonts w:ascii="Arial" w:eastAsia="Arial" w:hAnsi="Arial" w:cs="Arial"/>
          <w:sz w:val="14"/>
          <w:szCs w:val="14"/>
        </w:rPr>
      </w:pPr>
    </w:p>
    <w:p w:rsidR="00AF4692" w:rsidRDefault="00AF4692" w:rsidP="00AF4692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457B4A7" wp14:editId="53BA3CF0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45FD6" id="Group 2" o:spid="_x0000_s1026" style="position:absolute;margin-left:174.7pt;margin-top:35.9pt;width:.5pt;height:.1pt;z-index:-251604992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HfqLzh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6p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gI/1/CD5DzPwAAAP//AwBQSwECLQAUAAYACAAAACEA2+H2y+4AAACFAQAAEwAAAAAAAAAAAAAA&#10;AAAAAAAAW0NvbnRlbnRfVHlwZXNdLnhtbFBLAQItABQABgAIAAAAIQBa9CxbvwAAABUBAAALAAAA&#10;AAAAAAAAAAAAAB8BAABfcmVscy8ucmVsc1BLAQItABQABgAIAAAAIQAwWF6p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1C26FE">
        <w:rPr>
          <w:u w:val="dotted" w:color="000000"/>
        </w:rPr>
        <w:t>Network Mechanical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1C26FE">
        <w:rPr>
          <w:u w:val="dotted" w:color="000000"/>
        </w:rPr>
        <w:t xml:space="preserve">73 </w:t>
      </w:r>
      <w:proofErr w:type="spellStart"/>
      <w:r w:rsidR="001C26FE">
        <w:rPr>
          <w:u w:val="dotted" w:color="000000"/>
        </w:rPr>
        <w:t>Corstate</w:t>
      </w:r>
      <w:proofErr w:type="spellEnd"/>
      <w:r w:rsidR="001C26FE">
        <w:rPr>
          <w:u w:val="dotted" w:color="000000"/>
        </w:rPr>
        <w:t xml:space="preserve"> Ave Concord ON L4K 4Y2</w:t>
      </w:r>
      <w:r>
        <w:rPr>
          <w:u w:val="dotted" w:color="000000"/>
        </w:rPr>
        <w:tab/>
      </w:r>
    </w:p>
    <w:p w:rsidR="00AF4692" w:rsidRDefault="00AF4692" w:rsidP="00AF4692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AF4692" w:rsidRDefault="00AF4692" w:rsidP="00AF4692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AF4692" w:rsidRDefault="00AF4692">
      <w:pPr>
        <w:rPr>
          <w:rFonts w:ascii="Arial" w:eastAsia="Arial" w:hAnsi="Arial" w:cs="Arial"/>
          <w:sz w:val="14"/>
          <w:szCs w:val="14"/>
        </w:rPr>
      </w:pPr>
    </w:p>
    <w:p w:rsidR="001C26FE" w:rsidRDefault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717FB995" wp14:editId="4BFF8848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64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F6070" id="Group 2" o:spid="_x0000_s1026" style="position:absolute;margin-left:174.7pt;margin-top:35.9pt;width:.5pt;height:.1pt;z-index:-251602944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Lj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AVUFLj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815513">
        <w:rPr>
          <w:u w:val="dotted" w:color="000000"/>
        </w:rPr>
        <w:t>York Sheet Metal Ltd.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815513" w:rsidRPr="00815513">
        <w:rPr>
          <w:rStyle w:val="lrzxr"/>
          <w:rFonts w:cs="Arial"/>
          <w:color w:val="222222"/>
          <w:u w:val="dotted"/>
          <w:shd w:val="clear" w:color="auto" w:fill="FFFFFF"/>
        </w:rPr>
        <w:t xml:space="preserve">227 </w:t>
      </w:r>
      <w:proofErr w:type="spellStart"/>
      <w:r w:rsidR="00815513" w:rsidRPr="00815513">
        <w:rPr>
          <w:rStyle w:val="lrzxr"/>
          <w:rFonts w:cs="Arial"/>
          <w:color w:val="222222"/>
          <w:u w:val="dotted"/>
          <w:shd w:val="clear" w:color="auto" w:fill="FFFFFF"/>
        </w:rPr>
        <w:t>Westcreek</w:t>
      </w:r>
      <w:proofErr w:type="spellEnd"/>
      <w:r w:rsidR="00815513" w:rsidRPr="00815513">
        <w:rPr>
          <w:rStyle w:val="lrzxr"/>
          <w:rFonts w:cs="Arial"/>
          <w:color w:val="222222"/>
          <w:u w:val="dotted"/>
          <w:shd w:val="clear" w:color="auto" w:fill="FFFFFF"/>
        </w:rPr>
        <w:t xml:space="preserve"> </w:t>
      </w:r>
      <w:proofErr w:type="spellStart"/>
      <w:r w:rsidR="00815513" w:rsidRPr="00815513">
        <w:rPr>
          <w:rStyle w:val="lrzxr"/>
          <w:rFonts w:cs="Arial"/>
          <w:color w:val="222222"/>
          <w:u w:val="dotted"/>
          <w:shd w:val="clear" w:color="auto" w:fill="FFFFFF"/>
        </w:rPr>
        <w:t>Dr</w:t>
      </w:r>
      <w:proofErr w:type="spellEnd"/>
      <w:r w:rsidR="00815513" w:rsidRPr="00815513">
        <w:rPr>
          <w:rStyle w:val="lrzxr"/>
          <w:rFonts w:cs="Arial"/>
          <w:color w:val="222222"/>
          <w:u w:val="dotted"/>
          <w:shd w:val="clear" w:color="auto" w:fill="FFFFFF"/>
        </w:rPr>
        <w:t>, Woodbridge, ON L4L 9T7</w:t>
      </w:r>
      <w:r>
        <w:rPr>
          <w:u w:val="dotted" w:color="000000"/>
        </w:rPr>
        <w:tab/>
      </w:r>
    </w:p>
    <w:p w:rsidR="001C26FE" w:rsidRDefault="001C26FE" w:rsidP="001C26FE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1C26FE" w:rsidRDefault="001C26FE" w:rsidP="001C26FE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17FB995" wp14:editId="4BFF8848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66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9C22" id="Group 2" o:spid="_x0000_s1026" style="position:absolute;margin-left:174.7pt;margin-top:35.9pt;width:.5pt;height:.1pt;z-index:-251600896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c4XgMAAOs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Fa7tzh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815513">
        <w:rPr>
          <w:u w:val="dotted" w:color="000000"/>
        </w:rPr>
        <w:t>Summit Forming LTD.</w:t>
      </w:r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815513">
        <w:t xml:space="preserve">   </w:t>
      </w:r>
      <w:r w:rsidR="00815513">
        <w:rPr>
          <w:u w:val="dotted" w:color="000000"/>
        </w:rPr>
        <w:t>800 Arrow Rd unit 6 Toronto, ON M9M 2Z8</w:t>
      </w:r>
      <w:r>
        <w:rPr>
          <w:u w:val="dotted" w:color="000000"/>
        </w:rPr>
        <w:tab/>
      </w:r>
    </w:p>
    <w:p w:rsidR="001C26FE" w:rsidRDefault="001C26FE" w:rsidP="001C26FE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1C26FE" w:rsidRDefault="001C26FE" w:rsidP="001C26FE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 w:rsidP="001C26FE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17FB995" wp14:editId="4BFF8848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68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9D467" id="Group 2" o:spid="_x0000_s1026" style="position:absolute;margin-left:174.7pt;margin-top:35.9pt;width:.5pt;height:.1pt;z-index:-251598848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iOXwMAAOs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lD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OIwN&#10;X8IPkPMvAAAA//8DAFBLAQItABQABgAIAAAAIQDb4fbL7gAAAIUBAAATAAAAAAAAAAAAAAAAAAAA&#10;AABbQ29udGVudF9UeXBlc10ueG1sUEsBAi0AFAAGAAgAAAAhAFr0LFu/AAAAFQEAAAsAAAAAAAAA&#10;AAAAAAAAHwEAAF9yZWxzLy5yZWxzUEsBAi0AFAAGAAgAAAAhAFGwaUO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r w:rsidR="00815513">
        <w:rPr>
          <w:u w:val="dotted" w:color="000000"/>
        </w:rPr>
        <w:t xml:space="preserve">Centennial Electric Group </w:t>
      </w:r>
      <w:proofErr w:type="spellStart"/>
      <w:r w:rsidR="00815513">
        <w:rPr>
          <w:u w:val="dotted" w:color="000000"/>
        </w:rPr>
        <w:t>Inc</w:t>
      </w:r>
      <w:proofErr w:type="spellEnd"/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815513">
        <w:rPr>
          <w:u w:val="dotted" w:color="000000"/>
        </w:rPr>
        <w:t>45 Casmir Court, Unit 4 Concord ON L4K 4H5</w:t>
      </w:r>
      <w:r>
        <w:rPr>
          <w:u w:val="dotted" w:color="000000"/>
        </w:rPr>
        <w:tab/>
      </w:r>
    </w:p>
    <w:p w:rsidR="001C26FE" w:rsidRDefault="001C26FE" w:rsidP="001C26FE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1C26FE" w:rsidRDefault="001C26FE" w:rsidP="001C26FE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1C26FE" w:rsidRDefault="001C26FE" w:rsidP="001C26FE">
      <w:pPr>
        <w:rPr>
          <w:rFonts w:ascii="Arial" w:eastAsia="Arial" w:hAnsi="Arial" w:cs="Arial"/>
          <w:sz w:val="14"/>
          <w:szCs w:val="14"/>
        </w:rPr>
      </w:pPr>
    </w:p>
    <w:p w:rsidR="001C26FE" w:rsidRDefault="001C26FE">
      <w:pPr>
        <w:rPr>
          <w:rFonts w:ascii="Arial" w:eastAsia="Arial" w:hAnsi="Arial" w:cs="Arial"/>
          <w:sz w:val="14"/>
          <w:szCs w:val="14"/>
        </w:rPr>
      </w:pPr>
    </w:p>
    <w:p w:rsidR="00815513" w:rsidRDefault="00815513">
      <w:pPr>
        <w:rPr>
          <w:rFonts w:ascii="Arial" w:eastAsia="Arial" w:hAnsi="Arial" w:cs="Arial"/>
          <w:sz w:val="14"/>
          <w:szCs w:val="14"/>
        </w:rPr>
      </w:pPr>
    </w:p>
    <w:p w:rsidR="00815513" w:rsidRDefault="00815513" w:rsidP="00815513">
      <w:pPr>
        <w:pStyle w:val="Heading2"/>
        <w:tabs>
          <w:tab w:val="left" w:pos="7475"/>
          <w:tab w:val="left" w:pos="10977"/>
        </w:tabs>
        <w:spacing w:line="500" w:lineRule="auto"/>
        <w:ind w:right="10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6C6D232F" wp14:editId="31EBC068">
                <wp:simplePos x="0" y="0"/>
                <wp:positionH relativeFrom="page">
                  <wp:posOffset>2218690</wp:posOffset>
                </wp:positionH>
                <wp:positionV relativeFrom="paragraph">
                  <wp:posOffset>455930</wp:posOffset>
                </wp:positionV>
                <wp:extent cx="6350" cy="1270"/>
                <wp:effectExtent l="8890" t="9525" r="13335" b="8255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494" y="718"/>
                          <a:chExt cx="10" cy="2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3494" y="718"/>
                            <a:ext cx="10" cy="2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0"/>
                              <a:gd name="T2" fmla="+- 0 3504 349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F6C7F" id="Group 2" o:spid="_x0000_s1026" style="position:absolute;margin-left:174.7pt;margin-top:35.9pt;width:.5pt;height:.1pt;z-index:-251596800;mso-position-horizontal-relative:page" coordorigin="3494,7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">
                <v:shape id="Freeform 3" o:spid="_x0000_s1027" style="position:absolute;left:3494;top:7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1"/>
        </w:rPr>
        <w:t>t</w:t>
      </w:r>
      <w:r>
        <w:rPr>
          <w:spacing w:val="-2"/>
        </w:rPr>
        <w:t>o</w:t>
      </w:r>
      <w:r>
        <w:t>r:</w:t>
      </w:r>
      <w:r>
        <w:rPr>
          <w:spacing w:val="15"/>
        </w:rPr>
        <w:t xml:space="preserve"> </w:t>
      </w:r>
      <w:r>
        <w:rPr>
          <w:u w:val="dotted" w:color="000000"/>
        </w:rPr>
        <w:t xml:space="preserve"> </w:t>
      </w:r>
      <w:proofErr w:type="spellStart"/>
      <w:r>
        <w:rPr>
          <w:u w:val="dotted" w:color="000000"/>
        </w:rPr>
        <w:t>Guardtek</w:t>
      </w:r>
      <w:proofErr w:type="spellEnd"/>
      <w:r>
        <w:rPr>
          <w:u w:val="dotted" w:color="000000"/>
        </w:rPr>
        <w:tab/>
      </w:r>
      <w:r>
        <w:t xml:space="preserve">                                                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>
        <w:rPr>
          <w:u w:val="dotted" w:color="000000"/>
        </w:rPr>
        <w:t xml:space="preserve">2901 </w:t>
      </w:r>
      <w:proofErr w:type="spellStart"/>
      <w:r>
        <w:rPr>
          <w:u w:val="dotted" w:color="000000"/>
        </w:rPr>
        <w:t>Steeles</w:t>
      </w:r>
      <w:proofErr w:type="spellEnd"/>
      <w:r>
        <w:rPr>
          <w:u w:val="dotted" w:color="000000"/>
        </w:rPr>
        <w:t xml:space="preserve"> Ave unit 6 Toronto, ON M3J 3A5</w:t>
      </w:r>
      <w:r>
        <w:rPr>
          <w:u w:val="dotted" w:color="000000"/>
        </w:rPr>
        <w:tab/>
      </w:r>
    </w:p>
    <w:p w:rsidR="00815513" w:rsidRDefault="00815513" w:rsidP="00815513">
      <w:pPr>
        <w:tabs>
          <w:tab w:val="left" w:pos="10977"/>
        </w:tabs>
        <w:spacing w:before="7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wn):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815513" w:rsidRDefault="00815513" w:rsidP="00815513">
      <w:pPr>
        <w:pStyle w:val="BodyText"/>
        <w:ind w:left="3865"/>
      </w:pPr>
      <w:r>
        <w:rPr>
          <w:spacing w:val="-1"/>
        </w:rPr>
        <w:t>(</w:t>
      </w:r>
      <w:r>
        <w:t>Add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ble)</w:t>
      </w:r>
    </w:p>
    <w:p w:rsidR="00815513" w:rsidRDefault="00815513" w:rsidP="00815513">
      <w:pPr>
        <w:pStyle w:val="BodyText"/>
        <w:ind w:left="0"/>
      </w:pPr>
    </w:p>
    <w:p w:rsidR="00815513" w:rsidRDefault="00815513" w:rsidP="00815513">
      <w:pPr>
        <w:rPr>
          <w:rFonts w:ascii="Arial" w:eastAsia="Arial" w:hAnsi="Arial" w:cs="Arial"/>
          <w:sz w:val="14"/>
          <w:szCs w:val="14"/>
        </w:rPr>
      </w:pPr>
    </w:p>
    <w:p w:rsidR="00815513" w:rsidRDefault="00815513">
      <w:pPr>
        <w:rPr>
          <w:rFonts w:ascii="Arial" w:eastAsia="Arial" w:hAnsi="Arial" w:cs="Arial"/>
          <w:sz w:val="14"/>
          <w:szCs w:val="14"/>
        </w:rPr>
      </w:pPr>
    </w:p>
    <w:sectPr w:rsidR="00815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40" w:right="5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BA" w:rsidRDefault="00836BBA" w:rsidP="009F44CC">
      <w:r>
        <w:separator/>
      </w:r>
    </w:p>
  </w:endnote>
  <w:endnote w:type="continuationSeparator" w:id="0">
    <w:p w:rsidR="00836BBA" w:rsidRDefault="00836BBA" w:rsidP="009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C" w:rsidRDefault="009F4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C" w:rsidRDefault="009F4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C" w:rsidRDefault="009F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BA" w:rsidRDefault="00836BBA" w:rsidP="009F44CC">
      <w:r>
        <w:separator/>
      </w:r>
    </w:p>
  </w:footnote>
  <w:footnote w:type="continuationSeparator" w:id="0">
    <w:p w:rsidR="00836BBA" w:rsidRDefault="00836BBA" w:rsidP="009F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C" w:rsidRDefault="009F4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C" w:rsidRDefault="009F4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C" w:rsidRDefault="009F4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A"/>
    <w:rsid w:val="000E70A2"/>
    <w:rsid w:val="001C26FE"/>
    <w:rsid w:val="001F1B40"/>
    <w:rsid w:val="00205106"/>
    <w:rsid w:val="004626AE"/>
    <w:rsid w:val="00503676"/>
    <w:rsid w:val="00680837"/>
    <w:rsid w:val="00771706"/>
    <w:rsid w:val="00795082"/>
    <w:rsid w:val="007B73D0"/>
    <w:rsid w:val="00815513"/>
    <w:rsid w:val="00836BBA"/>
    <w:rsid w:val="00855732"/>
    <w:rsid w:val="008B3B1C"/>
    <w:rsid w:val="00921FBA"/>
    <w:rsid w:val="009F44CC"/>
    <w:rsid w:val="00AF4692"/>
    <w:rsid w:val="00B56A00"/>
    <w:rsid w:val="00B75F8A"/>
    <w:rsid w:val="00C77116"/>
    <w:rsid w:val="00EB7631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4A36"/>
  <w15:docId w15:val="{66EBC197-01EC-47AE-A90B-C7398DD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15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F44CC"/>
    <w:rPr>
      <w:color w:val="808080"/>
    </w:rPr>
  </w:style>
  <w:style w:type="table" w:styleId="TableGrid">
    <w:name w:val="Table Grid"/>
    <w:basedOn w:val="TableNormal"/>
    <w:rsid w:val="009F44CC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eFormToolGray">
    <w:name w:val="TheFormToolGray"/>
    <w:basedOn w:val="DefaultParagraphFont"/>
    <w:rsid w:val="009F44CC"/>
    <w:rPr>
      <w:rFonts w:ascii="Calibri" w:hAnsi="Calibri" w:cs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9F44CC"/>
    <w:rPr>
      <w:rFonts w:ascii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F4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4CC"/>
  </w:style>
  <w:style w:type="paragraph" w:styleId="Footer">
    <w:name w:val="footer"/>
    <w:basedOn w:val="Normal"/>
    <w:link w:val="FooterChar"/>
    <w:uiPriority w:val="99"/>
    <w:unhideWhenUsed/>
    <w:rsid w:val="009F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CC"/>
  </w:style>
  <w:style w:type="paragraph" w:customStyle="1" w:styleId="AutoCorrect">
    <w:name w:val="AutoCorrect"/>
    <w:rsid w:val="00921FBA"/>
    <w:pPr>
      <w:widowControl/>
      <w:spacing w:after="160" w:line="259" w:lineRule="auto"/>
    </w:pPr>
    <w:rPr>
      <w:rFonts w:eastAsiaTheme="minorEastAsia"/>
      <w:lang w:val="en-CA" w:eastAsia="en-CA"/>
    </w:rPr>
  </w:style>
  <w:style w:type="character" w:customStyle="1" w:styleId="lrzxr">
    <w:name w:val="lrzxr"/>
    <w:basedOn w:val="DefaultParagraphFont"/>
    <w:rsid w:val="0081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E\PRECEDENTS\Precedents%20-%20Condo\PRECEDENTS%20FOR%20EVERY%20CONDO\3.%20PRE-APPROVAL%20AND%20REGISTRATION\DOXSERA\STD%20CONDO%20-%20FORM%2011%20(construction%20ac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STD CONDO - FORM 11 (construction act).dotx</Template>
  <TotalTime>217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</vt:lpstr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>Notice of Intention to Register a Condominium in Accordance with the Condominium Act, 1998 under subsection 33.1</dc:subject>
  <dc:creator>Ari Katz</dc:creator>
  <cp:lastModifiedBy>Andrea Hammond</cp:lastModifiedBy>
  <cp:revision>5</cp:revision>
  <dcterms:created xsi:type="dcterms:W3CDTF">2020-09-11T12:47:00Z</dcterms:created>
  <dcterms:modified xsi:type="dcterms:W3CDTF">2020-09-11T16:24:00Z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2019-01-04T00:00:00Z</vt:filetime>
  </property>
</Properties>
</file>